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A6" w:rsidRPr="001B7D57" w:rsidRDefault="00613948" w:rsidP="00EE624F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b/>
          <w:color w:val="0070C0"/>
          <w:sz w:val="36"/>
          <w:szCs w:val="28"/>
          <w:lang w:eastAsia="de-DE"/>
        </w:rPr>
      </w:pP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eastAsia="de-DE"/>
        </w:rPr>
        <w:t xml:space="preserve">Registration </w:t>
      </w:r>
      <w:r w:rsidR="00B7662E">
        <w:rPr>
          <w:rFonts w:asciiTheme="minorHAnsi" w:eastAsia="Arial-Black" w:hAnsiTheme="minorHAnsi" w:cstheme="minorHAnsi"/>
          <w:b/>
          <w:color w:val="0070C0"/>
          <w:sz w:val="36"/>
          <w:szCs w:val="28"/>
          <w:lang w:eastAsia="de-DE"/>
        </w:rPr>
        <w:t xml:space="preserve">for </w:t>
      </w:r>
      <w:r>
        <w:rPr>
          <w:rFonts w:asciiTheme="minorHAnsi" w:eastAsia="Arial-Black" w:hAnsiTheme="minorHAnsi" w:cstheme="minorHAnsi"/>
          <w:b/>
          <w:color w:val="0070C0"/>
          <w:sz w:val="36"/>
          <w:szCs w:val="28"/>
          <w:lang w:eastAsia="de-DE"/>
        </w:rPr>
        <w:t>the EWC- and SE-Seminar</w:t>
      </w:r>
    </w:p>
    <w:p w:rsidR="006420A6" w:rsidRPr="000F3100" w:rsidRDefault="00B7662E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b/>
          <w:color w:val="0070C0"/>
          <w:sz w:val="28"/>
          <w:szCs w:val="28"/>
          <w:lang w:val="fr-FR" w:eastAsia="de-DE"/>
        </w:rPr>
      </w:pPr>
      <w:r w:rsidRPr="000F3100">
        <w:rPr>
          <w:rFonts w:asciiTheme="minorHAnsi" w:eastAsia="Arial-Black" w:hAnsiTheme="minorHAnsi" w:cstheme="minorHAnsi"/>
          <w:b/>
          <w:color w:val="0070C0"/>
          <w:sz w:val="28"/>
          <w:szCs w:val="28"/>
          <w:lang w:val="fr-FR" w:eastAsia="de-DE"/>
        </w:rPr>
        <w:t>Montabaur</w:t>
      </w:r>
      <w:r w:rsidR="00BF373A" w:rsidRPr="000F3100">
        <w:rPr>
          <w:rFonts w:asciiTheme="minorHAnsi" w:eastAsia="Arial-Black" w:hAnsiTheme="minorHAnsi" w:cstheme="minorHAnsi"/>
          <w:b/>
          <w:color w:val="0070C0"/>
          <w:sz w:val="28"/>
          <w:szCs w:val="28"/>
          <w:lang w:val="fr-FR" w:eastAsia="de-DE"/>
        </w:rPr>
        <w:t xml:space="preserve">, </w:t>
      </w:r>
      <w:r w:rsidRPr="000F3100">
        <w:rPr>
          <w:rFonts w:asciiTheme="minorHAnsi" w:eastAsia="Arial-Black" w:hAnsiTheme="minorHAnsi" w:cstheme="minorHAnsi"/>
          <w:b/>
          <w:color w:val="0070C0"/>
          <w:sz w:val="28"/>
          <w:szCs w:val="28"/>
          <w:lang w:val="fr-FR" w:eastAsia="de-DE"/>
        </w:rPr>
        <w:t xml:space="preserve">28 </w:t>
      </w:r>
      <w:r w:rsidR="004A2EE8" w:rsidRPr="000F3100">
        <w:rPr>
          <w:rFonts w:asciiTheme="minorHAnsi" w:eastAsia="Arial-Black" w:hAnsiTheme="minorHAnsi" w:cstheme="minorHAnsi"/>
          <w:b/>
          <w:color w:val="0070C0"/>
          <w:sz w:val="28"/>
          <w:szCs w:val="28"/>
          <w:lang w:val="fr-FR" w:eastAsia="de-DE"/>
        </w:rPr>
        <w:t>-</w:t>
      </w:r>
      <w:r w:rsidR="001B7D57" w:rsidRPr="000F3100">
        <w:rPr>
          <w:rFonts w:asciiTheme="minorHAnsi" w:eastAsia="Arial-Black" w:hAnsiTheme="minorHAnsi" w:cstheme="minorHAnsi"/>
          <w:b/>
          <w:color w:val="0070C0"/>
          <w:sz w:val="28"/>
          <w:szCs w:val="28"/>
          <w:lang w:val="fr-FR" w:eastAsia="de-DE"/>
        </w:rPr>
        <w:t xml:space="preserve"> </w:t>
      </w:r>
      <w:r w:rsidRPr="000F3100">
        <w:rPr>
          <w:rFonts w:asciiTheme="minorHAnsi" w:eastAsia="Arial-Black" w:hAnsiTheme="minorHAnsi" w:cstheme="minorHAnsi"/>
          <w:b/>
          <w:color w:val="0070C0"/>
          <w:sz w:val="28"/>
          <w:szCs w:val="28"/>
          <w:lang w:val="fr-FR" w:eastAsia="de-DE"/>
        </w:rPr>
        <w:t>31</w:t>
      </w:r>
      <w:r w:rsidR="006420A6" w:rsidRPr="000F3100">
        <w:rPr>
          <w:rFonts w:asciiTheme="minorHAnsi" w:eastAsia="Arial-Black" w:hAnsiTheme="minorHAnsi" w:cstheme="minorHAnsi"/>
          <w:b/>
          <w:color w:val="0070C0"/>
          <w:sz w:val="28"/>
          <w:szCs w:val="28"/>
          <w:lang w:val="fr-FR" w:eastAsia="de-DE"/>
        </w:rPr>
        <w:t xml:space="preserve"> </w:t>
      </w:r>
      <w:r w:rsidRPr="000F3100">
        <w:rPr>
          <w:rFonts w:asciiTheme="minorHAnsi" w:eastAsia="Arial-Black" w:hAnsiTheme="minorHAnsi" w:cstheme="minorHAnsi"/>
          <w:b/>
          <w:color w:val="0070C0"/>
          <w:sz w:val="28"/>
          <w:szCs w:val="28"/>
          <w:lang w:val="fr-FR" w:eastAsia="de-DE"/>
        </w:rPr>
        <w:t>August</w:t>
      </w:r>
      <w:r w:rsidR="006420A6" w:rsidRPr="000F3100">
        <w:rPr>
          <w:rFonts w:asciiTheme="minorHAnsi" w:eastAsia="Arial-Black" w:hAnsiTheme="minorHAnsi" w:cstheme="minorHAnsi"/>
          <w:b/>
          <w:color w:val="0070C0"/>
          <w:sz w:val="28"/>
          <w:szCs w:val="28"/>
          <w:lang w:val="fr-FR" w:eastAsia="de-DE"/>
        </w:rPr>
        <w:t xml:space="preserve"> 2018</w:t>
      </w:r>
    </w:p>
    <w:p w:rsidR="00F15CF6" w:rsidRPr="000F3100" w:rsidRDefault="00F15CF6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 w:val="28"/>
          <w:szCs w:val="28"/>
          <w:lang w:val="fr-FR" w:eastAsia="de-DE"/>
        </w:rPr>
      </w:pPr>
    </w:p>
    <w:p w:rsidR="006420A6" w:rsidRPr="00B7662E" w:rsidRDefault="006420A6" w:rsidP="006420A6">
      <w:pPr>
        <w:autoSpaceDE w:val="0"/>
        <w:autoSpaceDN w:val="0"/>
        <w:adjustRightInd w:val="0"/>
        <w:jc w:val="center"/>
        <w:rPr>
          <w:rFonts w:asciiTheme="minorHAnsi" w:eastAsia="Arial-Black" w:hAnsiTheme="minorHAnsi" w:cstheme="minorHAnsi"/>
          <w:color w:val="000000"/>
          <w:szCs w:val="28"/>
          <w:lang w:val="fr-FR" w:eastAsia="de-DE"/>
        </w:rPr>
      </w:pPr>
      <w:r w:rsidRPr="00B7662E">
        <w:rPr>
          <w:rFonts w:asciiTheme="minorHAnsi" w:eastAsia="Arial-Black" w:hAnsiTheme="minorHAnsi" w:cstheme="minorHAnsi"/>
          <w:color w:val="000000"/>
          <w:szCs w:val="28"/>
          <w:lang w:val="fr-FR" w:eastAsia="de-DE"/>
        </w:rPr>
        <w:t xml:space="preserve">E-Mail: </w:t>
      </w:r>
      <w:r w:rsidR="00FD346B">
        <w:rPr>
          <w:rFonts w:asciiTheme="minorHAnsi" w:eastAsia="Arial-Black" w:hAnsiTheme="minorHAnsi" w:cstheme="minorHAnsi"/>
          <w:color w:val="0070C0"/>
          <w:szCs w:val="28"/>
          <w:u w:val="single"/>
          <w:lang w:val="fr-FR" w:eastAsia="de-DE"/>
        </w:rPr>
        <w:t>info@ewc-academy.eu</w:t>
      </w:r>
      <w:bookmarkStart w:id="0" w:name="_GoBack"/>
      <w:bookmarkEnd w:id="0"/>
      <w:r w:rsidR="0031667D" w:rsidRPr="00B7662E">
        <w:rPr>
          <w:rFonts w:asciiTheme="minorHAnsi" w:eastAsia="Arial-Black" w:hAnsiTheme="minorHAnsi" w:cstheme="minorHAnsi"/>
          <w:color w:val="000000"/>
          <w:szCs w:val="28"/>
          <w:lang w:val="fr-FR" w:eastAsia="de-DE"/>
        </w:rPr>
        <w:t xml:space="preserve"> </w:t>
      </w:r>
      <w:r w:rsidR="0031667D" w:rsidRPr="00B7662E">
        <w:rPr>
          <w:rFonts w:asciiTheme="minorHAnsi" w:eastAsia="Arial-Black" w:hAnsiTheme="minorHAnsi" w:cstheme="minorHAnsi"/>
          <w:color w:val="000000"/>
          <w:szCs w:val="28"/>
          <w:lang w:val="fr-FR" w:eastAsia="de-DE"/>
        </w:rPr>
        <w:tab/>
      </w:r>
      <w:r w:rsidR="0031667D" w:rsidRPr="00B7662E">
        <w:rPr>
          <w:rFonts w:asciiTheme="minorHAnsi" w:eastAsia="Arial-Black" w:hAnsiTheme="minorHAnsi" w:cstheme="minorHAnsi"/>
          <w:color w:val="000000"/>
          <w:szCs w:val="28"/>
          <w:lang w:val="fr-FR" w:eastAsia="de-DE"/>
        </w:rPr>
        <w:tab/>
        <w:t>Fax: +49 - 40 - 43 28 22 63</w:t>
      </w:r>
    </w:p>
    <w:p w:rsidR="00881AC7" w:rsidRPr="00B7662E" w:rsidRDefault="00881AC7" w:rsidP="00881AC7">
      <w:pPr>
        <w:autoSpaceDE w:val="0"/>
        <w:autoSpaceDN w:val="0"/>
        <w:adjustRightInd w:val="0"/>
        <w:rPr>
          <w:rFonts w:asciiTheme="minorHAnsi" w:hAnsiTheme="minorHAnsi" w:cstheme="minorHAnsi"/>
          <w:lang w:val="fr-FR" w:eastAsia="de-DE" w:bidi="ar-SA"/>
        </w:rPr>
      </w:pPr>
    </w:p>
    <w:p w:rsidR="00881AC7" w:rsidRDefault="000C4E41" w:rsidP="00881AC7">
      <w:pPr>
        <w:autoSpaceDE w:val="0"/>
        <w:autoSpaceDN w:val="0"/>
        <w:adjustRightInd w:val="0"/>
        <w:rPr>
          <w:rFonts w:asciiTheme="minorHAnsi" w:hAnsiTheme="minorHAnsi" w:cstheme="minorHAnsi"/>
          <w:lang w:eastAsia="de-DE" w:bidi="ar-SA"/>
        </w:rPr>
      </w:pPr>
      <w:r w:rsidRPr="0088112F">
        <w:rPr>
          <w:rFonts w:asciiTheme="minorHAnsi" w:hAnsiTheme="minorHAnsi" w:cstheme="minorHAnsi"/>
          <w:lang w:eastAsia="de-DE" w:bidi="ar-SA"/>
        </w:rPr>
        <w:t>I hereby make a binding reservation</w:t>
      </w:r>
      <w:r w:rsidR="00BF373A">
        <w:rPr>
          <w:rFonts w:asciiTheme="minorHAnsi" w:hAnsiTheme="minorHAnsi" w:cstheme="minorHAnsi"/>
          <w:lang w:eastAsia="de-DE" w:bidi="ar-SA"/>
        </w:rPr>
        <w:t xml:space="preserve"> for the </w:t>
      </w:r>
      <w:r w:rsidR="00B7662E">
        <w:rPr>
          <w:rFonts w:asciiTheme="minorHAnsi" w:hAnsiTheme="minorHAnsi" w:cstheme="minorHAnsi"/>
          <w:lang w:eastAsia="de-DE" w:bidi="ar-SA"/>
        </w:rPr>
        <w:t xml:space="preserve">EWC </w:t>
      </w:r>
      <w:r w:rsidR="00BF373A">
        <w:rPr>
          <w:rFonts w:asciiTheme="minorHAnsi" w:hAnsiTheme="minorHAnsi" w:cstheme="minorHAnsi"/>
          <w:lang w:eastAsia="de-DE" w:bidi="ar-SA"/>
        </w:rPr>
        <w:t xml:space="preserve">seminar </w:t>
      </w:r>
      <w:r w:rsidR="00B7662E">
        <w:rPr>
          <w:rFonts w:asciiTheme="minorHAnsi" w:hAnsiTheme="minorHAnsi" w:cstheme="minorHAnsi"/>
          <w:lang w:eastAsia="de-DE" w:bidi="ar-SA"/>
        </w:rPr>
        <w:t>in Montabaur</w:t>
      </w:r>
      <w:r w:rsidR="007A03DC">
        <w:rPr>
          <w:rFonts w:asciiTheme="minorHAnsi" w:hAnsiTheme="minorHAnsi" w:cstheme="minorHAnsi"/>
          <w:lang w:eastAsia="de-DE" w:bidi="ar-SA"/>
        </w:rPr>
        <w:t xml:space="preserve"> (choose one level):</w:t>
      </w:r>
    </w:p>
    <w:p w:rsidR="00B7662E" w:rsidRPr="007A03DC" w:rsidRDefault="00B66E73" w:rsidP="00B7662E">
      <w:pPr>
        <w:autoSpaceDE w:val="0"/>
        <w:autoSpaceDN w:val="0"/>
        <w:adjustRightInd w:val="0"/>
        <w:rPr>
          <w:rFonts w:asciiTheme="minorHAnsi" w:hAnsiTheme="minorHAnsi" w:cstheme="minorHAnsi"/>
          <w:lang w:eastAsia="de-DE" w:bidi="ar-SA"/>
        </w:rPr>
      </w:pPr>
      <w:sdt>
        <w:sdtPr>
          <w:rPr>
            <w:rFonts w:asciiTheme="minorHAnsi" w:hAnsiTheme="minorHAnsi" w:cstheme="minorHAnsi"/>
            <w:lang w:eastAsia="de-DE" w:bidi="ar-SA"/>
          </w:rPr>
          <w:id w:val="-137892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00">
            <w:rPr>
              <w:rFonts w:ascii="MS Gothic" w:eastAsia="MS Gothic" w:hAnsi="MS Gothic" w:cstheme="minorHAnsi" w:hint="eastAsia"/>
              <w:lang w:eastAsia="de-DE" w:bidi="ar-SA"/>
            </w:rPr>
            <w:t>☐</w:t>
          </w:r>
        </w:sdtContent>
      </w:sdt>
      <w:r w:rsidR="00B7662E" w:rsidRPr="007A03DC">
        <w:rPr>
          <w:rFonts w:asciiTheme="minorHAnsi" w:hAnsiTheme="minorHAnsi" w:cstheme="minorHAnsi"/>
          <w:lang w:eastAsia="de-DE" w:bidi="ar-SA"/>
        </w:rPr>
        <w:t xml:space="preserve"> </w:t>
      </w:r>
      <w:r w:rsidR="007A03DC" w:rsidRPr="007A03DC">
        <w:rPr>
          <w:rFonts w:asciiTheme="minorHAnsi" w:hAnsiTheme="minorHAnsi" w:cstheme="minorHAnsi"/>
          <w:lang w:eastAsia="de-DE" w:bidi="ar-SA"/>
        </w:rPr>
        <w:t xml:space="preserve">Level </w:t>
      </w:r>
      <w:proofErr w:type="gramStart"/>
      <w:r w:rsidR="007A03DC" w:rsidRPr="007A03DC">
        <w:rPr>
          <w:rFonts w:asciiTheme="minorHAnsi" w:hAnsiTheme="minorHAnsi" w:cstheme="minorHAnsi"/>
          <w:lang w:eastAsia="de-DE" w:bidi="ar-SA"/>
        </w:rPr>
        <w:t>1</w:t>
      </w:r>
      <w:r w:rsidR="007A03DC">
        <w:rPr>
          <w:rFonts w:asciiTheme="minorHAnsi" w:hAnsiTheme="minorHAnsi" w:cstheme="minorHAnsi"/>
          <w:lang w:eastAsia="de-DE" w:bidi="ar-SA"/>
        </w:rPr>
        <w:t xml:space="preserve">  </w:t>
      </w:r>
      <w:r w:rsidR="00B7662E" w:rsidRPr="007A03DC">
        <w:rPr>
          <w:rFonts w:asciiTheme="minorHAnsi" w:hAnsiTheme="minorHAnsi" w:cstheme="minorHAnsi"/>
          <w:lang w:eastAsia="de-DE" w:bidi="ar-SA"/>
        </w:rPr>
        <w:t>–</w:t>
      </w:r>
      <w:proofErr w:type="gramEnd"/>
      <w:r w:rsidR="007A03DC">
        <w:rPr>
          <w:rFonts w:asciiTheme="minorHAnsi" w:hAnsiTheme="minorHAnsi" w:cstheme="minorHAnsi"/>
          <w:lang w:eastAsia="de-DE" w:bidi="ar-SA"/>
        </w:rPr>
        <w:t xml:space="preserve"> </w:t>
      </w:r>
      <w:r w:rsidR="00B7662E" w:rsidRPr="007A03DC">
        <w:rPr>
          <w:rFonts w:asciiTheme="minorHAnsi" w:hAnsiTheme="minorHAnsi" w:cstheme="minorHAnsi"/>
          <w:lang w:eastAsia="de-DE" w:bidi="ar-SA"/>
        </w:rPr>
        <w:t xml:space="preserve"> </w:t>
      </w:r>
      <w:r w:rsidR="007A03DC" w:rsidRPr="007A03DC">
        <w:rPr>
          <w:rFonts w:asciiTheme="minorHAnsi" w:hAnsiTheme="minorHAnsi" w:cstheme="minorHAnsi"/>
          <w:lang w:eastAsia="de-DE" w:bidi="ar-SA"/>
        </w:rPr>
        <w:t>EWC and SE initiation seminar (for beginners)</w:t>
      </w:r>
      <w:r w:rsidR="00B7662E" w:rsidRPr="007A03DC">
        <w:rPr>
          <w:rFonts w:asciiTheme="minorHAnsi" w:hAnsiTheme="minorHAnsi" w:cstheme="minorHAnsi"/>
          <w:lang w:eastAsia="de-DE" w:bidi="ar-SA"/>
        </w:rPr>
        <w:t xml:space="preserve"> </w:t>
      </w:r>
    </w:p>
    <w:p w:rsidR="00B7662E" w:rsidRPr="009624B6" w:rsidRDefault="00B66E73" w:rsidP="00B7662E">
      <w:pPr>
        <w:autoSpaceDE w:val="0"/>
        <w:autoSpaceDN w:val="0"/>
        <w:adjustRightInd w:val="0"/>
        <w:rPr>
          <w:rFonts w:asciiTheme="minorHAnsi" w:hAnsiTheme="minorHAnsi" w:cstheme="minorHAnsi"/>
          <w:lang w:eastAsia="de-DE" w:bidi="ar-SA"/>
        </w:rPr>
      </w:pPr>
      <w:sdt>
        <w:sdtPr>
          <w:rPr>
            <w:rFonts w:asciiTheme="minorHAnsi" w:hAnsiTheme="minorHAnsi" w:cstheme="minorHAnsi"/>
            <w:lang w:eastAsia="de-DE" w:bidi="ar-SA"/>
          </w:rPr>
          <w:id w:val="2038462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100">
            <w:rPr>
              <w:rFonts w:ascii="MS Gothic" w:eastAsia="MS Gothic" w:hAnsi="MS Gothic" w:cstheme="minorHAnsi" w:hint="eastAsia"/>
              <w:lang w:eastAsia="de-DE" w:bidi="ar-SA"/>
            </w:rPr>
            <w:t>☐</w:t>
          </w:r>
        </w:sdtContent>
      </w:sdt>
      <w:r w:rsidR="00B7662E" w:rsidRPr="009624B6">
        <w:rPr>
          <w:rFonts w:asciiTheme="minorHAnsi" w:hAnsiTheme="minorHAnsi" w:cstheme="minorHAnsi"/>
          <w:lang w:eastAsia="de-DE" w:bidi="ar-SA"/>
        </w:rPr>
        <w:t xml:space="preserve"> </w:t>
      </w:r>
      <w:r w:rsidR="007A03DC">
        <w:rPr>
          <w:rFonts w:asciiTheme="minorHAnsi" w:hAnsiTheme="minorHAnsi" w:cstheme="minorHAnsi"/>
          <w:lang w:eastAsia="de-DE" w:bidi="ar-SA"/>
        </w:rPr>
        <w:t xml:space="preserve">Level </w:t>
      </w:r>
      <w:proofErr w:type="gramStart"/>
      <w:r w:rsidR="007A03DC">
        <w:rPr>
          <w:rFonts w:asciiTheme="minorHAnsi" w:hAnsiTheme="minorHAnsi" w:cstheme="minorHAnsi"/>
          <w:lang w:eastAsia="de-DE" w:bidi="ar-SA"/>
        </w:rPr>
        <w:t xml:space="preserve">2  </w:t>
      </w:r>
      <w:r w:rsidR="00B7662E" w:rsidRPr="009624B6">
        <w:rPr>
          <w:rFonts w:asciiTheme="minorHAnsi" w:hAnsiTheme="minorHAnsi" w:cstheme="minorHAnsi"/>
          <w:lang w:eastAsia="de-DE" w:bidi="ar-SA"/>
        </w:rPr>
        <w:t>–</w:t>
      </w:r>
      <w:proofErr w:type="gramEnd"/>
      <w:r w:rsidR="00B7662E" w:rsidRPr="009624B6">
        <w:rPr>
          <w:rFonts w:asciiTheme="minorHAnsi" w:hAnsiTheme="minorHAnsi" w:cstheme="minorHAnsi"/>
          <w:lang w:eastAsia="de-DE" w:bidi="ar-SA"/>
        </w:rPr>
        <w:t xml:space="preserve"> </w:t>
      </w:r>
      <w:r w:rsidR="007A03DC">
        <w:rPr>
          <w:rFonts w:asciiTheme="minorHAnsi" w:hAnsiTheme="minorHAnsi" w:cstheme="minorHAnsi"/>
          <w:lang w:eastAsia="de-DE" w:bidi="ar-SA"/>
        </w:rPr>
        <w:t xml:space="preserve"> From a “song and dance act” to a full-fledged consultation body (for advanced)</w:t>
      </w:r>
    </w:p>
    <w:p w:rsidR="007A4FB6" w:rsidRPr="0088112F" w:rsidRDefault="00B7662E" w:rsidP="007A4FB6">
      <w:pPr>
        <w:autoSpaceDE w:val="0"/>
        <w:autoSpaceDN w:val="0"/>
        <w:adjustRightInd w:val="0"/>
        <w:rPr>
          <w:rFonts w:ascii="Fo2S0" w:hAnsi="Fo2S0" w:cs="Fo2S0"/>
          <w:sz w:val="22"/>
          <w:szCs w:val="22"/>
          <w:lang w:eastAsia="de-DE" w:bidi="ar-SA"/>
        </w:rPr>
      </w:pPr>
      <w:r>
        <w:rPr>
          <w:rFonts w:asciiTheme="minorHAnsi" w:hAnsiTheme="minorHAnsi" w:cstheme="minorHAnsi"/>
          <w:lang w:eastAsia="de-DE" w:bidi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C120B1" w:rsidRPr="00545923" w:rsidTr="000760FB">
        <w:tc>
          <w:tcPr>
            <w:tcW w:w="2802" w:type="dxa"/>
            <w:shd w:val="clear" w:color="auto" w:fill="auto"/>
            <w:vAlign w:val="center"/>
          </w:tcPr>
          <w:p w:rsidR="00582D95" w:rsidRPr="00F15CF6" w:rsidRDefault="00582D95" w:rsidP="00AD257A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Name</w:t>
            </w:r>
            <w:r w:rsidR="00AD257A">
              <w:rPr>
                <w:rFonts w:asciiTheme="minorHAnsi" w:hAnsiTheme="minorHAnsi" w:cstheme="minorHAnsi"/>
                <w:lang w:val="de-CH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538884349"/>
            <w:placeholder>
              <w:docPart w:val="D3484D6A53C347B39AB771C8C336D01A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545923" w:rsidRDefault="00545923" w:rsidP="00545923">
                <w:pPr>
                  <w:rPr>
                    <w:rFonts w:asciiTheme="minorHAnsi" w:hAnsiTheme="minorHAnsi" w:cstheme="minorHAnsi"/>
                  </w:rPr>
                </w:pPr>
                <w:r w:rsidRPr="00545923">
                  <w:rPr>
                    <w:rStyle w:val="Platzhaltertext"/>
                    <w:rFonts w:asciiTheme="minorHAnsi" w:hAnsiTheme="minorHAnsi" w:cstheme="minorHAnsi"/>
                  </w:rPr>
                  <w:t>Click here to insert text.</w:t>
                </w:r>
              </w:p>
            </w:tc>
          </w:sdtContent>
        </w:sdt>
      </w:tr>
      <w:tr w:rsidR="00C120B1" w:rsidRPr="00545923" w:rsidTr="000760FB">
        <w:tc>
          <w:tcPr>
            <w:tcW w:w="2802" w:type="dxa"/>
            <w:shd w:val="clear" w:color="auto" w:fill="auto"/>
            <w:vAlign w:val="center"/>
          </w:tcPr>
          <w:p w:rsidR="00582D95" w:rsidRPr="00F15CF6" w:rsidRDefault="000C4E41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Company / location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1523516888"/>
            <w:placeholder>
              <w:docPart w:val="D4F6F3CF1B6F48C49034A3785D6BFF00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545923" w:rsidRDefault="00545923" w:rsidP="006420A6">
                <w:pPr>
                  <w:rPr>
                    <w:rFonts w:asciiTheme="minorHAnsi" w:hAnsiTheme="minorHAnsi" w:cstheme="minorHAnsi"/>
                  </w:rPr>
                </w:pPr>
                <w:r w:rsidRPr="00545923">
                  <w:rPr>
                    <w:rStyle w:val="Platzhaltertext"/>
                    <w:rFonts w:asciiTheme="minorHAnsi" w:hAnsiTheme="minorHAnsi" w:cstheme="minorHAnsi"/>
                  </w:rPr>
                  <w:t>Click here to insert text.</w:t>
                </w:r>
              </w:p>
            </w:tc>
          </w:sdtContent>
        </w:sdt>
      </w:tr>
      <w:tr w:rsidR="00C120B1" w:rsidRPr="00545923" w:rsidTr="000760FB">
        <w:tc>
          <w:tcPr>
            <w:tcW w:w="2802" w:type="dxa"/>
            <w:shd w:val="clear" w:color="auto" w:fill="auto"/>
            <w:vAlign w:val="center"/>
          </w:tcPr>
          <w:p w:rsidR="007A0286" w:rsidRPr="00F15CF6" w:rsidRDefault="000C4E41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Invoice address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662147966"/>
            <w:placeholder>
              <w:docPart w:val="7F52B0D01E4E4F3CA2690A123479652D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545923" w:rsidRDefault="00545923" w:rsidP="000760FB">
                <w:pPr>
                  <w:rPr>
                    <w:rFonts w:asciiTheme="minorHAnsi" w:hAnsiTheme="minorHAnsi" w:cstheme="minorHAnsi"/>
                  </w:rPr>
                </w:pPr>
                <w:r w:rsidRPr="00545923">
                  <w:rPr>
                    <w:rStyle w:val="Platzhaltertext"/>
                    <w:rFonts w:asciiTheme="minorHAnsi" w:hAnsiTheme="minorHAnsi" w:cstheme="minorHAnsi"/>
                  </w:rPr>
                  <w:t>Click here to insert text.</w:t>
                </w:r>
              </w:p>
            </w:tc>
          </w:sdtContent>
        </w:sdt>
      </w:tr>
      <w:tr w:rsidR="00613948" w:rsidRPr="00545923" w:rsidTr="00BD3322">
        <w:tc>
          <w:tcPr>
            <w:tcW w:w="2802" w:type="dxa"/>
            <w:shd w:val="clear" w:color="auto" w:fill="auto"/>
            <w:vAlign w:val="center"/>
          </w:tcPr>
          <w:p w:rsidR="00613948" w:rsidRPr="00EB6900" w:rsidRDefault="00613948" w:rsidP="00BD3322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EB6900">
              <w:rPr>
                <w:rFonts w:asciiTheme="minorHAnsi" w:hAnsiTheme="minorHAnsi" w:cstheme="minorHAnsi"/>
                <w:sz w:val="22"/>
                <w:szCs w:val="22"/>
                <w:lang w:val="de-CH"/>
              </w:rPr>
              <w:t>EU-VAT-Number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038966741"/>
            <w:placeholder>
              <w:docPart w:val="AB69BD703EE3481C8E371C82A4EC76CE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613948" w:rsidRPr="00545923" w:rsidRDefault="00545923" w:rsidP="00BD3322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45923">
                  <w:rPr>
                    <w:rStyle w:val="Platzhaltertext"/>
                    <w:rFonts w:asciiTheme="minorHAnsi" w:hAnsiTheme="minorHAnsi" w:cstheme="minorHAnsi"/>
                  </w:rPr>
                  <w:t>Click here to insert text.</w:t>
                </w:r>
              </w:p>
            </w:tc>
          </w:sdtContent>
        </w:sdt>
      </w:tr>
      <w:tr w:rsidR="00C120B1" w:rsidRPr="00545923" w:rsidTr="000760FB">
        <w:tc>
          <w:tcPr>
            <w:tcW w:w="2802" w:type="dxa"/>
            <w:shd w:val="clear" w:color="auto" w:fill="auto"/>
            <w:vAlign w:val="center"/>
          </w:tcPr>
          <w:p w:rsidR="00582D95" w:rsidRPr="00F15CF6" w:rsidRDefault="00881AC7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T</w:t>
            </w:r>
            <w:r w:rsidR="000C4E41">
              <w:rPr>
                <w:rFonts w:asciiTheme="minorHAnsi" w:hAnsiTheme="minorHAnsi" w:cstheme="minorHAnsi"/>
                <w:lang w:val="de-CH"/>
              </w:rPr>
              <w:t>eleph</w:t>
            </w:r>
            <w:r w:rsidR="006420A6" w:rsidRPr="00F15CF6">
              <w:rPr>
                <w:rFonts w:asciiTheme="minorHAnsi" w:hAnsiTheme="minorHAnsi" w:cstheme="minorHAnsi"/>
                <w:lang w:val="de-CH"/>
              </w:rPr>
              <w:t>on</w:t>
            </w:r>
            <w:r w:rsidR="000C4E41">
              <w:rPr>
                <w:rFonts w:asciiTheme="minorHAnsi" w:hAnsiTheme="minorHAnsi" w:cstheme="minorHAnsi"/>
                <w:lang w:val="de-CH"/>
              </w:rPr>
              <w:t>e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131220849"/>
            <w:placeholder>
              <w:docPart w:val="ECC1B00FCB6041079FBF26A61EE81A11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545923" w:rsidRDefault="00545923" w:rsidP="006420A6">
                <w:pPr>
                  <w:rPr>
                    <w:rFonts w:asciiTheme="minorHAnsi" w:hAnsiTheme="minorHAnsi" w:cstheme="minorHAnsi"/>
                  </w:rPr>
                </w:pPr>
                <w:r w:rsidRPr="00545923">
                  <w:rPr>
                    <w:rStyle w:val="Platzhaltertext"/>
                    <w:rFonts w:asciiTheme="minorHAnsi" w:hAnsiTheme="minorHAnsi" w:cstheme="minorHAnsi"/>
                  </w:rPr>
                  <w:t>Click here to insert text.</w:t>
                </w:r>
              </w:p>
            </w:tc>
          </w:sdtContent>
        </w:sdt>
      </w:tr>
      <w:tr w:rsidR="00C120B1" w:rsidRPr="00545923" w:rsidTr="000760FB">
        <w:tc>
          <w:tcPr>
            <w:tcW w:w="2802" w:type="dxa"/>
            <w:shd w:val="clear" w:color="auto" w:fill="auto"/>
            <w:vAlign w:val="center"/>
          </w:tcPr>
          <w:p w:rsidR="00582D95" w:rsidRPr="00F15CF6" w:rsidRDefault="006420A6" w:rsidP="006420A6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 w:rsidRPr="00F15CF6">
              <w:rPr>
                <w:rFonts w:asciiTheme="minorHAnsi" w:hAnsiTheme="minorHAnsi" w:cstheme="minorHAnsi"/>
                <w:lang w:val="de-CH"/>
              </w:rPr>
              <w:t>E-Mail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1186659257"/>
            <w:placeholder>
              <w:docPart w:val="BA93DB0FC81649C686AEC70993A956F0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545923" w:rsidRDefault="00545923" w:rsidP="006420A6">
                <w:pPr>
                  <w:rPr>
                    <w:rFonts w:asciiTheme="minorHAnsi" w:hAnsiTheme="minorHAnsi" w:cstheme="minorHAnsi"/>
                  </w:rPr>
                </w:pPr>
                <w:r w:rsidRPr="00545923">
                  <w:rPr>
                    <w:rStyle w:val="Platzhaltertext"/>
                    <w:rFonts w:asciiTheme="minorHAnsi" w:hAnsiTheme="minorHAnsi" w:cstheme="minorHAnsi"/>
                  </w:rPr>
                  <w:t>Click here to insert text.</w:t>
                </w:r>
              </w:p>
            </w:tc>
          </w:sdtContent>
        </w:sdt>
      </w:tr>
      <w:tr w:rsidR="00C120B1" w:rsidRPr="00545923" w:rsidTr="000760FB">
        <w:tc>
          <w:tcPr>
            <w:tcW w:w="2802" w:type="dxa"/>
            <w:shd w:val="clear" w:color="auto" w:fill="auto"/>
            <w:vAlign w:val="center"/>
          </w:tcPr>
          <w:p w:rsidR="00582D95" w:rsidRPr="00F15CF6" w:rsidRDefault="000C4E41" w:rsidP="000C4E41">
            <w:pPr>
              <w:spacing w:before="120" w:after="120"/>
              <w:rPr>
                <w:rFonts w:asciiTheme="minorHAnsi" w:hAnsiTheme="minorHAnsi" w:cstheme="minorHAnsi"/>
                <w:lang w:val="de-CH"/>
              </w:rPr>
            </w:pPr>
            <w:r>
              <w:rPr>
                <w:rFonts w:asciiTheme="minorHAnsi" w:hAnsiTheme="minorHAnsi" w:cstheme="minorHAnsi"/>
                <w:lang w:val="de-CH"/>
              </w:rPr>
              <w:t>Function in the EWC</w:t>
            </w:r>
          </w:p>
        </w:tc>
        <w:sdt>
          <w:sdtPr>
            <w:rPr>
              <w:rFonts w:asciiTheme="minorHAnsi" w:hAnsiTheme="minorHAnsi" w:cstheme="minorHAnsi"/>
              <w:lang w:val="de-CH"/>
            </w:rPr>
            <w:id w:val="-937447934"/>
            <w:placeholder>
              <w:docPart w:val="5DDBC518EF1D42829EEA11F8CCBBCF48"/>
            </w:placeholder>
            <w:showingPlcHdr/>
            <w:text/>
          </w:sdtPr>
          <w:sdtEndPr/>
          <w:sdtContent>
            <w:tc>
              <w:tcPr>
                <w:tcW w:w="6410" w:type="dxa"/>
                <w:shd w:val="clear" w:color="auto" w:fill="auto"/>
                <w:vAlign w:val="center"/>
              </w:tcPr>
              <w:p w:rsidR="00582D95" w:rsidRPr="00545923" w:rsidRDefault="00545923" w:rsidP="006420A6">
                <w:pPr>
                  <w:rPr>
                    <w:rFonts w:asciiTheme="minorHAnsi" w:hAnsiTheme="minorHAnsi" w:cstheme="minorHAnsi"/>
                  </w:rPr>
                </w:pPr>
                <w:r w:rsidRPr="00545923">
                  <w:rPr>
                    <w:rStyle w:val="Platzhaltertext"/>
                    <w:rFonts w:asciiTheme="minorHAnsi" w:hAnsiTheme="minorHAnsi" w:cstheme="minorHAnsi"/>
                  </w:rPr>
                  <w:t>Click here to insert text.</w:t>
                </w:r>
              </w:p>
            </w:tc>
          </w:sdtContent>
        </w:sdt>
      </w:tr>
      <w:tr w:rsidR="006420A6" w:rsidRPr="00F15CF6" w:rsidTr="000760FB">
        <w:tc>
          <w:tcPr>
            <w:tcW w:w="9212" w:type="dxa"/>
            <w:gridSpan w:val="2"/>
            <w:shd w:val="clear" w:color="auto" w:fill="auto"/>
            <w:vAlign w:val="center"/>
          </w:tcPr>
          <w:p w:rsidR="007A0286" w:rsidRPr="00F15CF6" w:rsidRDefault="000C4E41" w:rsidP="00646FBB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eastAsia="de-DE"/>
              </w:rPr>
            </w:pPr>
            <w:r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The conference fee amounts to</w:t>
            </w:r>
            <w:r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</w:t>
            </w:r>
            <w:r w:rsidR="00613948">
              <w:rPr>
                <w:rFonts w:asciiTheme="minorHAnsi" w:eastAsia="Arial-Black" w:hAnsiTheme="minorHAnsi" w:cstheme="minorHAnsi"/>
                <w:b/>
                <w:color w:val="000000"/>
                <w:lang w:eastAsia="de-DE"/>
              </w:rPr>
              <w:t>€</w:t>
            </w:r>
            <w:r w:rsidRPr="000C4E41">
              <w:rPr>
                <w:rFonts w:asciiTheme="minorHAnsi" w:eastAsia="Arial-Black" w:hAnsiTheme="minorHAnsi" w:cstheme="minorHAnsi"/>
                <w:b/>
                <w:color w:val="000000"/>
                <w:lang w:eastAsia="de-DE"/>
              </w:rPr>
              <w:t>1,</w:t>
            </w:r>
            <w:r w:rsidR="00613948">
              <w:rPr>
                <w:rFonts w:asciiTheme="minorHAnsi" w:eastAsia="Arial-Black" w:hAnsiTheme="minorHAnsi" w:cstheme="minorHAnsi"/>
                <w:b/>
                <w:color w:val="000000"/>
                <w:lang w:eastAsia="de-DE"/>
              </w:rPr>
              <w:t>4</w:t>
            </w:r>
            <w:r w:rsidRPr="000C4E41">
              <w:rPr>
                <w:rFonts w:asciiTheme="minorHAnsi" w:eastAsia="Arial-Black" w:hAnsiTheme="minorHAnsi" w:cstheme="minorHAnsi"/>
                <w:b/>
                <w:color w:val="000000"/>
                <w:lang w:eastAsia="de-DE"/>
              </w:rPr>
              <w:t>95</w:t>
            </w:r>
            <w:r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per person plus VAT, </w:t>
            </w:r>
            <w:r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overnight accommodation an</w:t>
            </w:r>
            <w:r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d breakfast. </w:t>
            </w:r>
            <w:r w:rsidR="00646FBB" w:rsidRPr="00646FBB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The price includes semin</w:t>
            </w:r>
            <w:r w:rsidR="00646FBB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ar participation and the entire catering during the </w:t>
            </w:r>
            <w:r w:rsidR="00646FBB" w:rsidRPr="00646FBB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seminar.</w:t>
            </w:r>
            <w:r w:rsidR="00646FBB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No VAT will be charged, if you </w:t>
            </w:r>
            <w:r w:rsidR="00646FBB" w:rsidRPr="00646FBB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indicate the VAT number of</w:t>
            </w:r>
            <w:r w:rsidR="00646FBB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the company unit receiving the </w:t>
            </w:r>
            <w:r w:rsidR="00646FBB" w:rsidRPr="00646FBB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invoice.</w:t>
            </w:r>
            <w:r w:rsidR="00646FBB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</w:t>
            </w:r>
            <w:r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Overnight accommodation </w:t>
            </w:r>
            <w:r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is to be paid directly to the hotel.</w:t>
            </w:r>
          </w:p>
        </w:tc>
      </w:tr>
      <w:tr w:rsidR="006420A6" w:rsidRPr="000C4E41" w:rsidTr="000760FB">
        <w:tc>
          <w:tcPr>
            <w:tcW w:w="9212" w:type="dxa"/>
            <w:gridSpan w:val="2"/>
            <w:shd w:val="clear" w:color="auto" w:fill="auto"/>
            <w:vAlign w:val="center"/>
          </w:tcPr>
          <w:p w:rsidR="006420A6" w:rsidRPr="000C4E41" w:rsidRDefault="00B66E73" w:rsidP="000C4E41">
            <w:pPr>
              <w:autoSpaceDE w:val="0"/>
              <w:autoSpaceDN w:val="0"/>
              <w:adjustRightInd w:val="0"/>
              <w:spacing w:before="240"/>
              <w:rPr>
                <w:rFonts w:asciiTheme="minorHAnsi" w:eastAsia="Arial-Black" w:hAnsiTheme="minorHAnsi" w:cstheme="minorHAnsi"/>
                <w:color w:val="000000"/>
                <w:lang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eastAsia="de-DE"/>
                </w:rPr>
                <w:id w:val="-542136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C7" w:rsidRPr="000C4E41">
                  <w:rPr>
                    <w:rFonts w:ascii="MS Gothic" w:eastAsia="MS Gothic" w:hAnsi="MS Gothic" w:cstheme="minorHAnsi" w:hint="eastAsia"/>
                    <w:color w:val="000000"/>
                    <w:lang w:eastAsia="de-DE"/>
                  </w:rPr>
                  <w:t>☐</w:t>
                </w:r>
              </w:sdtContent>
            </w:sdt>
            <w:r w:rsidR="007A4FB6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</w:t>
            </w:r>
            <w:r w:rsidR="000C4E41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Please book a single room at the price of </w:t>
            </w:r>
            <w:r w:rsidR="00613948">
              <w:rPr>
                <w:rFonts w:asciiTheme="minorHAnsi" w:eastAsia="Arial-Black" w:hAnsiTheme="minorHAnsi" w:cstheme="minorHAnsi"/>
                <w:b/>
                <w:color w:val="000000"/>
                <w:lang w:eastAsia="de-DE"/>
              </w:rPr>
              <w:t>€99</w:t>
            </w:r>
            <w:r w:rsidR="000C4E41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per </w:t>
            </w:r>
            <w:r w:rsidR="0088112F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night (incl. breakfast and VAT) </w:t>
            </w:r>
            <w:r w:rsidR="000C4E41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for</w:t>
            </w:r>
            <w:r w:rsidR="006420A6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val="de-DE" w:eastAsia="de-DE"/>
                </w:rPr>
                <w:id w:val="1515188463"/>
                <w:showingPlcHdr/>
                <w:dropDownList>
                  <w:listItem w:value="Choose nights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="00E33051" w:rsidRPr="000C4E41">
                  <w:rPr>
                    <w:rFonts w:asciiTheme="minorHAnsi" w:eastAsia="Arial-Black" w:hAnsiTheme="minorHAnsi" w:cstheme="minorHAnsi"/>
                    <w:color w:val="000000"/>
                    <w:lang w:eastAsia="de-DE"/>
                  </w:rPr>
                  <w:t>__</w:t>
                </w:r>
              </w:sdtContent>
            </w:sdt>
            <w:r w:rsidR="00E33051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</w:t>
            </w:r>
            <w:r w:rsidR="00613948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night</w:t>
            </w:r>
            <w:r w:rsidR="000C4E41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s</w:t>
            </w:r>
            <w:r w:rsidR="006420A6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.</w:t>
            </w:r>
            <w:r w:rsidR="00E33051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</w:t>
            </w:r>
          </w:p>
          <w:p w:rsidR="006420A6" w:rsidRPr="000C4E41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eastAsia="de-DE"/>
              </w:rPr>
            </w:pPr>
          </w:p>
          <w:p w:rsidR="006420A6" w:rsidRPr="000C4E41" w:rsidRDefault="000C4E41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eastAsia="de-DE"/>
              </w:rPr>
            </w:pPr>
            <w:r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Arrival on</w:t>
            </w:r>
            <w:r w:rsidR="006420A6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eastAsia="de-DE"/>
                </w:rPr>
                <w:id w:val="345910666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81AC7" w:rsidRPr="000C4E41">
                  <w:rPr>
                    <w:rFonts w:asciiTheme="minorHAnsi" w:eastAsia="Arial-Black" w:hAnsiTheme="minorHAnsi" w:cstheme="minorHAnsi"/>
                    <w:color w:val="000000"/>
                    <w:lang w:eastAsia="de-DE"/>
                  </w:rPr>
                  <w:t>________</w:t>
                </w:r>
              </w:sdtContent>
            </w:sdt>
            <w:r w:rsidR="006420A6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</w:t>
            </w:r>
            <w:r w:rsidR="007A4FB6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 </w:t>
            </w:r>
            <w:r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Departure on</w:t>
            </w:r>
            <w:r w:rsidR="006420A6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: </w:t>
            </w:r>
            <w:sdt>
              <w:sdtPr>
                <w:rPr>
                  <w:rFonts w:asciiTheme="minorHAnsi" w:eastAsia="Arial-Black" w:hAnsiTheme="minorHAnsi" w:cstheme="minorHAnsi"/>
                  <w:color w:val="000000"/>
                  <w:lang w:eastAsia="de-DE"/>
                </w:rPr>
                <w:id w:val="1621575126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81AC7" w:rsidRPr="000C4E41">
                  <w:rPr>
                    <w:rFonts w:asciiTheme="minorHAnsi" w:eastAsia="Arial-Black" w:hAnsiTheme="minorHAnsi" w:cstheme="minorHAnsi"/>
                    <w:color w:val="000000"/>
                    <w:lang w:eastAsia="de-DE"/>
                  </w:rPr>
                  <w:t>________</w:t>
                </w:r>
              </w:sdtContent>
            </w:sdt>
          </w:p>
          <w:p w:rsidR="006420A6" w:rsidRPr="000C4E41" w:rsidRDefault="006420A6" w:rsidP="006420A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eastAsia="de-DE"/>
              </w:rPr>
            </w:pPr>
          </w:p>
          <w:p w:rsidR="006420A6" w:rsidRPr="000C4E41" w:rsidRDefault="00B66E73" w:rsidP="00F15CF6">
            <w:pPr>
              <w:autoSpaceDE w:val="0"/>
              <w:autoSpaceDN w:val="0"/>
              <w:adjustRightInd w:val="0"/>
              <w:rPr>
                <w:rFonts w:asciiTheme="minorHAnsi" w:eastAsia="Arial-Black" w:hAnsiTheme="minorHAnsi" w:cstheme="minorHAnsi"/>
                <w:color w:val="000000"/>
                <w:lang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eastAsia="de-DE"/>
                </w:rPr>
                <w:id w:val="-2872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1AC7" w:rsidRPr="000C4E41">
                  <w:rPr>
                    <w:rFonts w:ascii="MS Gothic" w:eastAsia="MS Gothic" w:hAnsi="MS Gothic" w:cstheme="minorHAnsi" w:hint="eastAsia"/>
                    <w:color w:val="000000"/>
                    <w:lang w:eastAsia="de-DE"/>
                  </w:rPr>
                  <w:t>☐</w:t>
                </w:r>
              </w:sdtContent>
            </w:sdt>
            <w:r w:rsidR="007A4FB6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</w:t>
            </w:r>
            <w:r w:rsidR="000C4E41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No hotel required / I will make my own arrangements</w:t>
            </w:r>
          </w:p>
          <w:p w:rsidR="007A0286" w:rsidRPr="000C4E41" w:rsidRDefault="00B66E73" w:rsidP="007A4FB6">
            <w:pPr>
              <w:autoSpaceDE w:val="0"/>
              <w:autoSpaceDN w:val="0"/>
              <w:adjustRightInd w:val="0"/>
              <w:spacing w:after="240"/>
              <w:rPr>
                <w:rFonts w:asciiTheme="minorHAnsi" w:eastAsia="Arial-Black" w:hAnsiTheme="minorHAnsi" w:cstheme="minorHAnsi"/>
                <w:color w:val="000000"/>
                <w:lang w:eastAsia="de-DE"/>
              </w:rPr>
            </w:pPr>
            <w:sdt>
              <w:sdtPr>
                <w:rPr>
                  <w:rFonts w:asciiTheme="minorHAnsi" w:eastAsia="Arial-Black" w:hAnsiTheme="minorHAnsi" w:cstheme="minorHAnsi"/>
                  <w:color w:val="000000"/>
                  <w:lang w:eastAsia="de-DE"/>
                </w:rPr>
                <w:id w:val="-21112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CF6" w:rsidRPr="000C4E41">
                  <w:rPr>
                    <w:rFonts w:ascii="MS Gothic" w:eastAsia="MS Gothic" w:hAnsi="MS Gothic" w:cs="MS Gothic" w:hint="eastAsia"/>
                    <w:color w:val="000000"/>
                    <w:lang w:eastAsia="de-DE"/>
                  </w:rPr>
                  <w:t>☐</w:t>
                </w:r>
              </w:sdtContent>
            </w:sdt>
            <w:r w:rsidR="007A4FB6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 </w:t>
            </w:r>
            <w:r w:rsid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 xml:space="preserve">I </w:t>
            </w:r>
            <w:r w:rsidR="000C4E41" w:rsidRPr="000C4E41">
              <w:rPr>
                <w:rFonts w:asciiTheme="minorHAnsi" w:eastAsia="Arial-Black" w:hAnsiTheme="minorHAnsi" w:cstheme="minorHAnsi"/>
                <w:color w:val="000000"/>
                <w:lang w:eastAsia="de-DE"/>
              </w:rPr>
              <w:t>require a global invoice incl. overnight accommodation</w:t>
            </w:r>
          </w:p>
        </w:tc>
      </w:tr>
      <w:tr w:rsidR="00B64D05" w:rsidRPr="000C4E41" w:rsidTr="000760FB">
        <w:tc>
          <w:tcPr>
            <w:tcW w:w="2802" w:type="dxa"/>
            <w:shd w:val="clear" w:color="auto" w:fill="auto"/>
          </w:tcPr>
          <w:p w:rsidR="007A0286" w:rsidRPr="00545923" w:rsidRDefault="000C4E41" w:rsidP="00545923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545923">
              <w:rPr>
                <w:rFonts w:asciiTheme="minorHAnsi" w:hAnsiTheme="minorHAnsi" w:cstheme="minorHAnsi"/>
                <w:szCs w:val="24"/>
              </w:rPr>
              <w:t>D</w:t>
            </w:r>
            <w:r w:rsidR="00B64D05" w:rsidRPr="00545923">
              <w:rPr>
                <w:rFonts w:asciiTheme="minorHAnsi" w:hAnsiTheme="minorHAnsi" w:cstheme="minorHAnsi"/>
                <w:szCs w:val="24"/>
              </w:rPr>
              <w:t>at</w:t>
            </w:r>
            <w:r w:rsidRPr="00545923">
              <w:rPr>
                <w:rFonts w:asciiTheme="minorHAnsi" w:hAnsiTheme="minorHAnsi" w:cstheme="minorHAnsi"/>
                <w:szCs w:val="24"/>
              </w:rPr>
              <w:t>e</w:t>
            </w:r>
            <w:r w:rsidR="00F15CF6" w:rsidRPr="00545923">
              <w:rPr>
                <w:rFonts w:asciiTheme="minorHAnsi" w:hAnsiTheme="minorHAnsi" w:cstheme="minorHAnsi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4"/>
                  <w:lang w:val="de-DE"/>
                </w:rPr>
                <w:id w:val="77567241"/>
                <w:lock w:val="sdtLocked"/>
                <w:showingPlcHdr/>
                <w:text/>
              </w:sdtPr>
              <w:sdtEndPr/>
              <w:sdtContent>
                <w:r w:rsidR="00545923" w:rsidRPr="00545923">
                  <w:rPr>
                    <w:rStyle w:val="Platzhaltertext"/>
                    <w:rFonts w:asciiTheme="minorHAnsi" w:hAnsiTheme="minorHAnsi" w:cstheme="minorHAnsi"/>
                    <w:szCs w:val="24"/>
                  </w:rPr>
                  <w:t>Click here to insert text</w:t>
                </w:r>
                <w:r w:rsidR="00F15CF6" w:rsidRPr="00545923">
                  <w:rPr>
                    <w:rStyle w:val="Platzhaltertext"/>
                    <w:rFonts w:asciiTheme="minorHAnsi" w:hAnsiTheme="minorHAnsi" w:cstheme="minorHAnsi"/>
                    <w:szCs w:val="24"/>
                  </w:rPr>
                  <w:t>.</w:t>
                </w:r>
              </w:sdtContent>
            </w:sdt>
          </w:p>
        </w:tc>
        <w:tc>
          <w:tcPr>
            <w:tcW w:w="6410" w:type="dxa"/>
            <w:shd w:val="clear" w:color="auto" w:fill="auto"/>
          </w:tcPr>
          <w:p w:rsidR="007A0286" w:rsidRPr="000C4E41" w:rsidRDefault="000C4E41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0C4E41">
              <w:rPr>
                <w:rFonts w:asciiTheme="minorHAnsi" w:hAnsiTheme="minorHAnsi" w:cstheme="minorHAnsi"/>
                <w:szCs w:val="24"/>
              </w:rPr>
              <w:t>Signature</w:t>
            </w:r>
          </w:p>
          <w:p w:rsidR="00881AC7" w:rsidRPr="000C4E41" w:rsidRDefault="00881AC7" w:rsidP="007A4FB6">
            <w:pPr>
              <w:pStyle w:val="KeinLeerraum"/>
              <w:spacing w:before="120" w:after="120"/>
              <w:rPr>
                <w:rFonts w:asciiTheme="minorHAnsi" w:hAnsiTheme="minorHAnsi" w:cstheme="minorHAnsi"/>
                <w:sz w:val="20"/>
                <w:szCs w:val="24"/>
              </w:rPr>
            </w:pPr>
          </w:p>
          <w:p w:rsidR="00F15CF6" w:rsidRPr="000C4E41" w:rsidRDefault="00F15CF6" w:rsidP="0031667D">
            <w:pPr>
              <w:pStyle w:val="KeinLeerraum"/>
              <w:spacing w:before="120" w:after="120"/>
              <w:rPr>
                <w:rFonts w:asciiTheme="minorHAnsi" w:hAnsiTheme="minorHAnsi" w:cstheme="minorHAnsi"/>
                <w:szCs w:val="24"/>
              </w:rPr>
            </w:pPr>
            <w:r w:rsidRPr="00545923">
              <w:rPr>
                <w:rFonts w:asciiTheme="minorHAnsi" w:hAnsiTheme="minorHAnsi" w:cstheme="minorHAnsi"/>
                <w:sz w:val="16"/>
                <w:szCs w:val="24"/>
              </w:rPr>
              <w:t>(</w:t>
            </w:r>
            <w:r w:rsidR="0031667D" w:rsidRPr="00545923">
              <w:rPr>
                <w:rFonts w:asciiTheme="minorHAnsi" w:hAnsiTheme="minorHAnsi" w:cstheme="minorHAnsi"/>
                <w:sz w:val="16"/>
                <w:szCs w:val="24"/>
              </w:rPr>
              <w:t>Registration</w:t>
            </w:r>
            <w:r w:rsidR="000C4E41" w:rsidRPr="00545923">
              <w:rPr>
                <w:rFonts w:asciiTheme="minorHAnsi" w:hAnsiTheme="minorHAnsi" w:cstheme="minorHAnsi"/>
                <w:sz w:val="16"/>
                <w:szCs w:val="24"/>
              </w:rPr>
              <w:t xml:space="preserve"> per E-Mail </w:t>
            </w:r>
            <w:r w:rsidR="0031667D" w:rsidRPr="00545923">
              <w:rPr>
                <w:rFonts w:asciiTheme="minorHAnsi" w:hAnsiTheme="minorHAnsi" w:cstheme="minorHAnsi"/>
                <w:sz w:val="16"/>
                <w:szCs w:val="24"/>
              </w:rPr>
              <w:t>is</w:t>
            </w:r>
            <w:r w:rsidR="000C4E41" w:rsidRPr="00545923">
              <w:rPr>
                <w:rFonts w:asciiTheme="minorHAnsi" w:hAnsiTheme="minorHAnsi" w:cstheme="minorHAnsi"/>
                <w:sz w:val="16"/>
                <w:szCs w:val="24"/>
              </w:rPr>
              <w:t xml:space="preserve"> valid and binding without signature</w:t>
            </w:r>
            <w:r w:rsidRPr="00545923">
              <w:rPr>
                <w:rFonts w:asciiTheme="minorHAnsi" w:hAnsiTheme="minorHAnsi" w:cstheme="minorHAnsi"/>
                <w:sz w:val="16"/>
                <w:szCs w:val="24"/>
              </w:rPr>
              <w:t>)</w:t>
            </w:r>
          </w:p>
        </w:tc>
      </w:tr>
    </w:tbl>
    <w:p w:rsidR="00582D95" w:rsidRPr="000C4E41" w:rsidRDefault="00582D95" w:rsidP="00582D95"/>
    <w:sectPr w:rsidR="00582D95" w:rsidRPr="000C4E41" w:rsidSect="00613948">
      <w:headerReference w:type="default" r:id="rId8"/>
      <w:footerReference w:type="default" r:id="rId9"/>
      <w:pgSz w:w="11906" w:h="16838"/>
      <w:pgMar w:top="993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8E" w:rsidRDefault="00856A8E" w:rsidP="00582D95">
      <w:r>
        <w:separator/>
      </w:r>
    </w:p>
  </w:endnote>
  <w:endnote w:type="continuationSeparator" w:id="0">
    <w:p w:rsidR="00856A8E" w:rsidRDefault="00856A8E" w:rsidP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2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23" w:rsidRPr="00545923" w:rsidRDefault="00545923" w:rsidP="00545923">
    <w:pPr>
      <w:rPr>
        <w:rFonts w:ascii="Calibri" w:eastAsia="Arial-Black" w:hAnsi="Calibri" w:cs="Calibri"/>
        <w:color w:val="000000"/>
        <w:sz w:val="18"/>
        <w:szCs w:val="20"/>
        <w:lang w:eastAsia="de-DE"/>
      </w:rPr>
    </w:pPr>
    <w:r w:rsidRPr="00545923">
      <w:rPr>
        <w:rFonts w:ascii="Calibri" w:eastAsia="Arial-Black" w:hAnsi="Calibri" w:cs="Calibri"/>
        <w:color w:val="000000"/>
        <w:sz w:val="18"/>
        <w:szCs w:val="20"/>
        <w:lang w:eastAsia="de-DE"/>
      </w:rPr>
      <w:t xml:space="preserve">Registrations will be confirmed in writing. Participation fees must be paid by bank transfer in advance. In the event of cancellation after </w:t>
    </w:r>
    <w:r w:rsidRPr="00545923">
      <w:rPr>
        <w:rFonts w:ascii="Calibri" w:eastAsia="Arial-Black" w:hAnsi="Calibri" w:cs="Calibri"/>
        <w:b/>
        <w:color w:val="000000"/>
        <w:sz w:val="18"/>
        <w:szCs w:val="20"/>
        <w:lang w:eastAsia="de-DE"/>
      </w:rPr>
      <w:t>29 May 2018</w:t>
    </w:r>
    <w:r w:rsidRPr="00545923">
      <w:rPr>
        <w:rFonts w:ascii="Calibri" w:eastAsia="Arial-Black" w:hAnsi="Calibri" w:cs="Calibri"/>
        <w:color w:val="000000"/>
        <w:sz w:val="18"/>
        <w:szCs w:val="20"/>
        <w:lang w:eastAsia="de-DE"/>
      </w:rPr>
      <w:t>, a cancellation fee of 50% of the participation fee will be charged. For cancellation within the week immediately prior to the beginning of the seminar, 100 % of the participation fee will be charged.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8E" w:rsidRDefault="00856A8E" w:rsidP="00582D95">
      <w:r>
        <w:separator/>
      </w:r>
    </w:p>
  </w:footnote>
  <w:footnote w:type="continuationSeparator" w:id="0">
    <w:p w:rsidR="00856A8E" w:rsidRDefault="00856A8E" w:rsidP="00582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D95" w:rsidRDefault="00930553" w:rsidP="00930553">
    <w:pPr>
      <w:pStyle w:val="Kopfzeile"/>
      <w:tabs>
        <w:tab w:val="clear" w:pos="9072"/>
        <w:tab w:val="right" w:pos="10490"/>
      </w:tabs>
      <w:ind w:left="-1417" w:right="-1417"/>
    </w:pPr>
    <w:r>
      <w:rPr>
        <w:rFonts w:ascii="Helvetica-Normal" w:hAnsi="Helvetica-Normal"/>
        <w:i/>
        <w:noProof/>
        <w:sz w:val="22"/>
        <w:szCs w:val="22"/>
        <w:lang w:val="de-DE" w:eastAsia="de-DE" w:bidi="ar-SA"/>
      </w:rPr>
      <w:drawing>
        <wp:inline distT="0" distB="0" distL="0" distR="0" wp14:anchorId="7F620D87" wp14:editId="6FADFC56">
          <wp:extent cx="7566807" cy="759016"/>
          <wp:effectExtent l="0" t="0" r="0" b="317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WC_Header_P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807" cy="75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82D95">
      <w:rPr>
        <w:rFonts w:ascii="Helvetica-Normal" w:hAnsi="Helvetica-Normal"/>
        <w:i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9AA"/>
    <w:multiLevelType w:val="hybridMultilevel"/>
    <w:tmpl w:val="1E9A57AC"/>
    <w:lvl w:ilvl="0" w:tplc="3084B7C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F352C"/>
    <w:multiLevelType w:val="hybridMultilevel"/>
    <w:tmpl w:val="17706F62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F70A0"/>
    <w:multiLevelType w:val="hybridMultilevel"/>
    <w:tmpl w:val="D53CF4C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1296B"/>
    <w:multiLevelType w:val="hybridMultilevel"/>
    <w:tmpl w:val="10B653C8"/>
    <w:lvl w:ilvl="0" w:tplc="A19431C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B75A17"/>
    <w:multiLevelType w:val="hybridMultilevel"/>
    <w:tmpl w:val="F50EE1C0"/>
    <w:lvl w:ilvl="0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PXu5I4w5DZmxVsqklaFqIbcPMg=" w:salt="m1fsvTvxZ0PzERcc0420E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51"/>
    <w:rsid w:val="00054EF2"/>
    <w:rsid w:val="000760FB"/>
    <w:rsid w:val="000C4E41"/>
    <w:rsid w:val="000D01BB"/>
    <w:rsid w:val="000F3100"/>
    <w:rsid w:val="001249B2"/>
    <w:rsid w:val="00154E81"/>
    <w:rsid w:val="001974B5"/>
    <w:rsid w:val="001B7D57"/>
    <w:rsid w:val="001E2DF5"/>
    <w:rsid w:val="00203C5A"/>
    <w:rsid w:val="0031667D"/>
    <w:rsid w:val="004503DD"/>
    <w:rsid w:val="004747AA"/>
    <w:rsid w:val="004A2EE8"/>
    <w:rsid w:val="004D3972"/>
    <w:rsid w:val="00535C51"/>
    <w:rsid w:val="00545923"/>
    <w:rsid w:val="00547002"/>
    <w:rsid w:val="0055734E"/>
    <w:rsid w:val="00566C9C"/>
    <w:rsid w:val="00582D95"/>
    <w:rsid w:val="005B3C5E"/>
    <w:rsid w:val="00613948"/>
    <w:rsid w:val="006420A6"/>
    <w:rsid w:val="00646FBB"/>
    <w:rsid w:val="00743352"/>
    <w:rsid w:val="007A0286"/>
    <w:rsid w:val="007A03DC"/>
    <w:rsid w:val="007A4FB6"/>
    <w:rsid w:val="007A770C"/>
    <w:rsid w:val="007E7418"/>
    <w:rsid w:val="0085526C"/>
    <w:rsid w:val="00856A8E"/>
    <w:rsid w:val="00870775"/>
    <w:rsid w:val="0088112F"/>
    <w:rsid w:val="00881AC7"/>
    <w:rsid w:val="008B5DD9"/>
    <w:rsid w:val="008E5731"/>
    <w:rsid w:val="009071FF"/>
    <w:rsid w:val="00913E27"/>
    <w:rsid w:val="00930553"/>
    <w:rsid w:val="009D69CD"/>
    <w:rsid w:val="00A204D6"/>
    <w:rsid w:val="00AC1386"/>
    <w:rsid w:val="00AD257A"/>
    <w:rsid w:val="00B57A19"/>
    <w:rsid w:val="00B64D05"/>
    <w:rsid w:val="00B66E73"/>
    <w:rsid w:val="00B7662E"/>
    <w:rsid w:val="00BF373A"/>
    <w:rsid w:val="00C120B1"/>
    <w:rsid w:val="00CA0D4C"/>
    <w:rsid w:val="00CF790B"/>
    <w:rsid w:val="00D558D5"/>
    <w:rsid w:val="00E33051"/>
    <w:rsid w:val="00E55701"/>
    <w:rsid w:val="00F12376"/>
    <w:rsid w:val="00F15CF6"/>
    <w:rsid w:val="00F21576"/>
    <w:rsid w:val="00FD346B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0D4C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CA0D4C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A0D4C"/>
    <w:rPr>
      <w:rFonts w:ascii="Cambria" w:eastAsia="PMingLiU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A0D4C"/>
    <w:rPr>
      <w:rFonts w:ascii="Cambria" w:eastAsia="PMingLiU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A0D4C"/>
    <w:rPr>
      <w:rFonts w:ascii="Cambria" w:eastAsia="PMingLiU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A0D4C"/>
    <w:rPr>
      <w:rFonts w:ascii="Cambria" w:eastAsia="PMingLiU" w:hAnsi="Cambria"/>
      <w:sz w:val="24"/>
      <w:szCs w:val="24"/>
    </w:rPr>
  </w:style>
  <w:style w:type="character" w:styleId="Fett">
    <w:name w:val="Strong"/>
    <w:uiPriority w:val="22"/>
    <w:qFormat/>
    <w:rsid w:val="00CA0D4C"/>
    <w:rPr>
      <w:b/>
      <w:bCs/>
    </w:rPr>
  </w:style>
  <w:style w:type="character" w:styleId="Hervorhebung">
    <w:name w:val="Emphasis"/>
    <w:uiPriority w:val="20"/>
    <w:qFormat/>
    <w:rsid w:val="00CA0D4C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="Calibri" w:hAnsi="Calibri"/>
      <w:i/>
    </w:rPr>
  </w:style>
  <w:style w:type="character" w:customStyle="1" w:styleId="ZitatZchn">
    <w:name w:val="Zitat Zchn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="Calibri" w:hAnsi="Calibri"/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/>
    </w:rPr>
  </w:style>
  <w:style w:type="character" w:styleId="IntensiveHervorhebung">
    <w:name w:val="Intense Emphasis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uiPriority w:val="33"/>
    <w:qFormat/>
    <w:rsid w:val="00CA0D4C"/>
    <w:rPr>
      <w:rFonts w:ascii="Cambria" w:eastAsia="PMingLiU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rPr>
      <w:rFonts w:cs="Arial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4E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4E41"/>
    <w:rPr>
      <w:rFonts w:ascii="Arial" w:hAnsi="Arial"/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4E4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16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0D4C"/>
    <w:rPr>
      <w:rFonts w:ascii="Arial" w:hAnsi="Arial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A0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0D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A0D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A0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A0D4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A0D4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A0D4C"/>
    <w:pPr>
      <w:spacing w:before="240" w:after="60"/>
      <w:outlineLvl w:val="6"/>
    </w:pPr>
    <w:rPr>
      <w:rFonts w:ascii="Calibri" w:hAnsi="Calibri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A0D4C"/>
    <w:pPr>
      <w:spacing w:before="240" w:after="60"/>
      <w:outlineLvl w:val="7"/>
    </w:pPr>
    <w:rPr>
      <w:rFonts w:ascii="Calibri" w:hAnsi="Calibri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A0D4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CA0D4C"/>
    <w:rPr>
      <w:rFonts w:ascii="Cambria" w:eastAsia="PMingLiU" w:hAnsi="Cambria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CA0D4C"/>
    <w:rPr>
      <w:rFonts w:ascii="Cambria" w:eastAsia="PMingLiU" w:hAnsi="Cambria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CA0D4C"/>
    <w:rPr>
      <w:rFonts w:ascii="Cambria" w:eastAsia="PMingLiU" w:hAnsi="Cambria"/>
      <w:b/>
      <w:bCs/>
      <w:sz w:val="26"/>
      <w:szCs w:val="26"/>
    </w:rPr>
  </w:style>
  <w:style w:type="character" w:customStyle="1" w:styleId="berschrift4Zchn">
    <w:name w:val="Überschrift 4 Zchn"/>
    <w:link w:val="berschrift4"/>
    <w:uiPriority w:val="9"/>
    <w:rsid w:val="00CA0D4C"/>
    <w:rPr>
      <w:b/>
      <w:bCs/>
      <w:sz w:val="28"/>
      <w:szCs w:val="28"/>
    </w:rPr>
  </w:style>
  <w:style w:type="character" w:customStyle="1" w:styleId="berschrift5Zchn">
    <w:name w:val="Überschrift 5 Zchn"/>
    <w:link w:val="berschrift5"/>
    <w:uiPriority w:val="9"/>
    <w:semiHidden/>
    <w:rsid w:val="00CA0D4C"/>
    <w:rPr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uiPriority w:val="9"/>
    <w:semiHidden/>
    <w:rsid w:val="00CA0D4C"/>
    <w:rPr>
      <w:b/>
      <w:bCs/>
    </w:rPr>
  </w:style>
  <w:style w:type="character" w:customStyle="1" w:styleId="berschrift7Zchn">
    <w:name w:val="Überschrift 7 Zchn"/>
    <w:link w:val="berschrift7"/>
    <w:uiPriority w:val="9"/>
    <w:semiHidden/>
    <w:rsid w:val="00CA0D4C"/>
    <w:rPr>
      <w:sz w:val="24"/>
      <w:szCs w:val="24"/>
    </w:rPr>
  </w:style>
  <w:style w:type="character" w:customStyle="1" w:styleId="berschrift8Zchn">
    <w:name w:val="Überschrift 8 Zchn"/>
    <w:link w:val="berschrift8"/>
    <w:uiPriority w:val="9"/>
    <w:semiHidden/>
    <w:rsid w:val="00CA0D4C"/>
    <w:rPr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CA0D4C"/>
    <w:rPr>
      <w:rFonts w:ascii="Cambria" w:eastAsia="PMingLiU" w:hAnsi="Cambria"/>
    </w:rPr>
  </w:style>
  <w:style w:type="paragraph" w:styleId="Titel">
    <w:name w:val="Title"/>
    <w:basedOn w:val="Standard"/>
    <w:next w:val="Standard"/>
    <w:link w:val="TitelZchn"/>
    <w:uiPriority w:val="10"/>
    <w:qFormat/>
    <w:rsid w:val="00CA0D4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CA0D4C"/>
    <w:rPr>
      <w:rFonts w:ascii="Cambria" w:eastAsia="PMingLiU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A0D4C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uiPriority w:val="11"/>
    <w:rsid w:val="00CA0D4C"/>
    <w:rPr>
      <w:rFonts w:ascii="Cambria" w:eastAsia="PMingLiU" w:hAnsi="Cambria"/>
      <w:sz w:val="24"/>
      <w:szCs w:val="24"/>
    </w:rPr>
  </w:style>
  <w:style w:type="character" w:styleId="Fett">
    <w:name w:val="Strong"/>
    <w:uiPriority w:val="22"/>
    <w:qFormat/>
    <w:rsid w:val="00CA0D4C"/>
    <w:rPr>
      <w:b/>
      <w:bCs/>
    </w:rPr>
  </w:style>
  <w:style w:type="character" w:styleId="Hervorhebung">
    <w:name w:val="Emphasis"/>
    <w:uiPriority w:val="20"/>
    <w:qFormat/>
    <w:rsid w:val="00CA0D4C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CA0D4C"/>
    <w:rPr>
      <w:szCs w:val="32"/>
    </w:rPr>
  </w:style>
  <w:style w:type="paragraph" w:styleId="Listenabsatz">
    <w:name w:val="List Paragraph"/>
    <w:basedOn w:val="Standard"/>
    <w:uiPriority w:val="34"/>
    <w:qFormat/>
    <w:rsid w:val="00CA0D4C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0D4C"/>
    <w:rPr>
      <w:rFonts w:ascii="Calibri" w:hAnsi="Calibri"/>
      <w:i/>
    </w:rPr>
  </w:style>
  <w:style w:type="character" w:customStyle="1" w:styleId="ZitatZchn">
    <w:name w:val="Zitat Zchn"/>
    <w:link w:val="Zitat"/>
    <w:uiPriority w:val="29"/>
    <w:rsid w:val="00CA0D4C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0D4C"/>
    <w:pPr>
      <w:ind w:left="720" w:right="720"/>
    </w:pPr>
    <w:rPr>
      <w:rFonts w:ascii="Calibri" w:hAnsi="Calibri"/>
      <w:b/>
      <w:i/>
      <w:szCs w:val="22"/>
    </w:rPr>
  </w:style>
  <w:style w:type="character" w:customStyle="1" w:styleId="IntensivesZitatZchn">
    <w:name w:val="Intensives Zitat Zchn"/>
    <w:link w:val="IntensivesZitat"/>
    <w:uiPriority w:val="30"/>
    <w:rsid w:val="00CA0D4C"/>
    <w:rPr>
      <w:b/>
      <w:i/>
      <w:sz w:val="24"/>
    </w:rPr>
  </w:style>
  <w:style w:type="character" w:styleId="SchwacheHervorhebung">
    <w:name w:val="Subtle Emphasis"/>
    <w:uiPriority w:val="19"/>
    <w:qFormat/>
    <w:rsid w:val="00CA0D4C"/>
    <w:rPr>
      <w:i/>
      <w:color w:val="5A5A5A"/>
    </w:rPr>
  </w:style>
  <w:style w:type="character" w:styleId="IntensiveHervorhebung">
    <w:name w:val="Intense Emphasis"/>
    <w:uiPriority w:val="21"/>
    <w:qFormat/>
    <w:rsid w:val="00CA0D4C"/>
    <w:rPr>
      <w:b/>
      <w:i/>
      <w:sz w:val="24"/>
      <w:szCs w:val="24"/>
      <w:u w:val="single"/>
    </w:rPr>
  </w:style>
  <w:style w:type="character" w:styleId="SchwacherVerweis">
    <w:name w:val="Subtle Reference"/>
    <w:uiPriority w:val="31"/>
    <w:qFormat/>
    <w:rsid w:val="00CA0D4C"/>
    <w:rPr>
      <w:sz w:val="24"/>
      <w:szCs w:val="24"/>
      <w:u w:val="single"/>
    </w:rPr>
  </w:style>
  <w:style w:type="character" w:styleId="IntensiverVerweis">
    <w:name w:val="Intense Reference"/>
    <w:uiPriority w:val="32"/>
    <w:qFormat/>
    <w:rsid w:val="00CA0D4C"/>
    <w:rPr>
      <w:b/>
      <w:sz w:val="24"/>
      <w:u w:val="single"/>
    </w:rPr>
  </w:style>
  <w:style w:type="character" w:styleId="Buchtitel">
    <w:name w:val="Book Title"/>
    <w:uiPriority w:val="33"/>
    <w:qFormat/>
    <w:rsid w:val="00CA0D4C"/>
    <w:rPr>
      <w:rFonts w:ascii="Cambria" w:eastAsia="PMingLiU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0D4C"/>
    <w:pPr>
      <w:outlineLvl w:val="9"/>
    </w:pPr>
  </w:style>
  <w:style w:type="paragraph" w:styleId="Kopfzeile">
    <w:name w:val="header"/>
    <w:basedOn w:val="Standard"/>
    <w:link w:val="KopfzeileZchn"/>
    <w:unhideWhenUsed/>
    <w:rsid w:val="00582D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582D95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82D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82D95"/>
    <w:rPr>
      <w:rFonts w:ascii="Arial" w:hAnsi="Arial"/>
      <w:sz w:val="24"/>
      <w:szCs w:val="24"/>
    </w:rPr>
  </w:style>
  <w:style w:type="character" w:styleId="Platzhaltertext">
    <w:name w:val="Placeholder Text"/>
    <w:uiPriority w:val="99"/>
    <w:semiHidden/>
    <w:rsid w:val="00582D9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D9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82D9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next w:val="Tabellenraster"/>
    <w:uiPriority w:val="1"/>
    <w:rsid w:val="008B5DD9"/>
    <w:rPr>
      <w:rFonts w:cs="Arial"/>
      <w:lang w:val="nl-N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C4E4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C4E41"/>
    <w:rPr>
      <w:rFonts w:ascii="Arial" w:hAnsi="Arial"/>
      <w:lang w:val="en-US" w:eastAsia="en-US" w:bidi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4E41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316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C2\AppData\Roaming\Microsoft\Templates\TP102280619_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3484D6A53C347B39AB771C8C336D0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1BDED-E56F-4A3D-8E3D-32ACDF123743}"/>
      </w:docPartPr>
      <w:docPartBody>
        <w:p w:rsidR="00D4276E" w:rsidRDefault="0031054A" w:rsidP="0031054A">
          <w:pPr>
            <w:pStyle w:val="D3484D6A53C347B39AB771C8C336D01A6"/>
          </w:pPr>
          <w:r w:rsidRPr="00545923">
            <w:rPr>
              <w:rStyle w:val="Platzhaltertext"/>
              <w:rFonts w:asciiTheme="minorHAnsi" w:hAnsiTheme="minorHAnsi" w:cstheme="minorHAnsi"/>
            </w:rPr>
            <w:t>Click here to insert text.</w:t>
          </w:r>
        </w:p>
      </w:docPartBody>
    </w:docPart>
    <w:docPart>
      <w:docPartPr>
        <w:name w:val="D4F6F3CF1B6F48C49034A3785D6BF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00AB6-745F-4893-A705-265F273ABC08}"/>
      </w:docPartPr>
      <w:docPartBody>
        <w:p w:rsidR="004B4CD6" w:rsidRDefault="0031054A" w:rsidP="0031054A">
          <w:pPr>
            <w:pStyle w:val="D4F6F3CF1B6F48C49034A3785D6BFF002"/>
          </w:pPr>
          <w:r w:rsidRPr="00545923">
            <w:rPr>
              <w:rStyle w:val="Platzhaltertext"/>
              <w:rFonts w:asciiTheme="minorHAnsi" w:hAnsiTheme="minorHAnsi" w:cstheme="minorHAnsi"/>
            </w:rPr>
            <w:t>Click here to insert text.</w:t>
          </w:r>
        </w:p>
      </w:docPartBody>
    </w:docPart>
    <w:docPart>
      <w:docPartPr>
        <w:name w:val="7F52B0D01E4E4F3CA2690A1234796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146E4-45C3-414C-91C3-7DCD616DDE8B}"/>
      </w:docPartPr>
      <w:docPartBody>
        <w:p w:rsidR="004B4CD6" w:rsidRDefault="0031054A" w:rsidP="0031054A">
          <w:pPr>
            <w:pStyle w:val="7F52B0D01E4E4F3CA2690A123479652D2"/>
          </w:pPr>
          <w:r w:rsidRPr="00545923">
            <w:rPr>
              <w:rStyle w:val="Platzhaltertext"/>
              <w:rFonts w:asciiTheme="minorHAnsi" w:hAnsiTheme="minorHAnsi" w:cstheme="minorHAnsi"/>
            </w:rPr>
            <w:t>Click here to insert text.</w:t>
          </w:r>
        </w:p>
      </w:docPartBody>
    </w:docPart>
    <w:docPart>
      <w:docPartPr>
        <w:name w:val="AB69BD703EE3481C8E371C82A4EC7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2B6ED-D928-4562-B1AB-3AAAA79C4A0F}"/>
      </w:docPartPr>
      <w:docPartBody>
        <w:p w:rsidR="004B4CD6" w:rsidRDefault="0031054A" w:rsidP="0031054A">
          <w:pPr>
            <w:pStyle w:val="AB69BD703EE3481C8E371C82A4EC76CE2"/>
          </w:pPr>
          <w:r w:rsidRPr="00545923">
            <w:rPr>
              <w:rStyle w:val="Platzhaltertext"/>
              <w:rFonts w:asciiTheme="minorHAnsi" w:hAnsiTheme="minorHAnsi" w:cstheme="minorHAnsi"/>
            </w:rPr>
            <w:t>Click here to insert text.</w:t>
          </w:r>
        </w:p>
      </w:docPartBody>
    </w:docPart>
    <w:docPart>
      <w:docPartPr>
        <w:name w:val="ECC1B00FCB6041079FBF26A61EE81A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DB46A-F0B1-4FF0-A7D2-A15A3A337A3E}"/>
      </w:docPartPr>
      <w:docPartBody>
        <w:p w:rsidR="004B4CD6" w:rsidRDefault="0031054A" w:rsidP="0031054A">
          <w:pPr>
            <w:pStyle w:val="ECC1B00FCB6041079FBF26A61EE81A112"/>
          </w:pPr>
          <w:r w:rsidRPr="00545923">
            <w:rPr>
              <w:rStyle w:val="Platzhaltertext"/>
              <w:rFonts w:asciiTheme="minorHAnsi" w:hAnsiTheme="minorHAnsi" w:cstheme="minorHAnsi"/>
            </w:rPr>
            <w:t>Click here to insert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2S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ormal">
    <w:altName w:val="Times New Roman"/>
    <w:charset w:val="00"/>
    <w:family w:val="auto"/>
    <w:pitch w:val="variable"/>
    <w:sig w:usb0="00000087" w:usb1="00000000" w:usb2="00000000" w:usb3="00000000" w:csb0="0000001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104A05"/>
    <w:rsid w:val="00152B99"/>
    <w:rsid w:val="0031054A"/>
    <w:rsid w:val="003906A4"/>
    <w:rsid w:val="004B4CD6"/>
    <w:rsid w:val="00536A73"/>
    <w:rsid w:val="006249DD"/>
    <w:rsid w:val="00913F9B"/>
    <w:rsid w:val="00967BE0"/>
    <w:rsid w:val="00B853D1"/>
    <w:rsid w:val="00BF3945"/>
    <w:rsid w:val="00D4276E"/>
    <w:rsid w:val="00D72B90"/>
    <w:rsid w:val="00D91DA0"/>
    <w:rsid w:val="00F5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1054A"/>
    <w:rPr>
      <w:color w:val="808080"/>
    </w:rPr>
  </w:style>
  <w:style w:type="paragraph" w:customStyle="1" w:styleId="D3484D6A53C347B39AB771C8C336D01A">
    <w:name w:val="D3484D6A53C347B39AB771C8C336D01A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78036FAAEC04BFFAC0F0B1D864A37E5">
    <w:name w:val="B78036FAAEC04BFFAC0F0B1D864A37E5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D22BACECDC24016902B6A237F2DCF79">
    <w:name w:val="0D22BACECDC24016902B6A237F2DCF79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2BDC48D7A984B7DA7CA991F9EEBC3E8">
    <w:name w:val="22BDC48D7A984B7DA7CA991F9EEBC3E8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B27EB3B39DD49CF9F1D588DE7AD0C2E">
    <w:name w:val="7B27EB3B39DD49CF9F1D588DE7AD0C2E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3C8F53DC9E5482DB1F817CDC95352D8">
    <w:name w:val="03C8F53DC9E5482DB1F817CDC95352D8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8E5480EF7A244CD90D67DCB344082A4">
    <w:name w:val="48E5480EF7A244CD90D67DCB344082A4"/>
    <w:rsid w:val="006249DD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45954484346C4E7A8824FE5747BFE7F9">
    <w:name w:val="45954484346C4E7A8824FE5747BFE7F9"/>
    <w:rsid w:val="006249DD"/>
  </w:style>
  <w:style w:type="paragraph" w:customStyle="1" w:styleId="D3484D6A53C347B39AB771C8C336D01A1">
    <w:name w:val="D3484D6A53C347B39AB771C8C336D01A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78036FAAEC04BFFAC0F0B1D864A37E51">
    <w:name w:val="B78036FAAEC04BFFAC0F0B1D864A37E5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D22BACECDC24016902B6A237F2DCF791">
    <w:name w:val="0D22BACECDC24016902B6A237F2DCF79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2BDC48D7A984B7DA7CA991F9EEBC3E81">
    <w:name w:val="22BDC48D7A984B7DA7CA991F9EEBC3E8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B27EB3B39DD49CF9F1D588DE7AD0C2E1">
    <w:name w:val="7B27EB3B39DD49CF9F1D588DE7AD0C2E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3C8F53DC9E5482DB1F817CDC95352D81">
    <w:name w:val="03C8F53DC9E5482DB1F817CDC95352D8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5954484346C4E7A8824FE5747BFE7F91">
    <w:name w:val="45954484346C4E7A8824FE5747BFE7F9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8E5480EF7A244CD90D67DCB344082A41">
    <w:name w:val="48E5480EF7A244CD90D67DCB344082A41"/>
    <w:rsid w:val="006249DD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D3484D6A53C347B39AB771C8C336D01A2">
    <w:name w:val="D3484D6A53C347B39AB771C8C336D01A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78036FAAEC04BFFAC0F0B1D864A37E52">
    <w:name w:val="B78036FAAEC04BFFAC0F0B1D864A37E5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D22BACECDC24016902B6A237F2DCF792">
    <w:name w:val="0D22BACECDC24016902B6A237F2DCF79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2BDC48D7A984B7DA7CA991F9EEBC3E82">
    <w:name w:val="22BDC48D7A984B7DA7CA991F9EEBC3E8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B27EB3B39DD49CF9F1D588DE7AD0C2E2">
    <w:name w:val="7B27EB3B39DD49CF9F1D588DE7AD0C2E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3C8F53DC9E5482DB1F817CDC95352D82">
    <w:name w:val="03C8F53DC9E5482DB1F817CDC95352D8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5954484346C4E7A8824FE5747BFE7F92">
    <w:name w:val="45954484346C4E7A8824FE5747BFE7F9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8E5480EF7A244CD90D67DCB344082A42">
    <w:name w:val="48E5480EF7A244CD90D67DCB344082A42"/>
    <w:rsid w:val="006249DD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D3484D6A53C347B39AB771C8C336D01A3">
    <w:name w:val="D3484D6A53C347B39AB771C8C336D01A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78036FAAEC04BFFAC0F0B1D864A37E53">
    <w:name w:val="B78036FAAEC04BFFAC0F0B1D864A37E5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D22BACECDC24016902B6A237F2DCF793">
    <w:name w:val="0D22BACECDC24016902B6A237F2DCF79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2BDC48D7A984B7DA7CA991F9EEBC3E83">
    <w:name w:val="22BDC48D7A984B7DA7CA991F9EEBC3E8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B27EB3B39DD49CF9F1D588DE7AD0C2E3">
    <w:name w:val="7B27EB3B39DD49CF9F1D588DE7AD0C2E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3C8F53DC9E5482DB1F817CDC95352D83">
    <w:name w:val="03C8F53DC9E5482DB1F817CDC95352D8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5954484346C4E7A8824FE5747BFE7F93">
    <w:name w:val="45954484346C4E7A8824FE5747BFE7F9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8E5480EF7A244CD90D67DCB344082A43">
    <w:name w:val="48E5480EF7A244CD90D67DCB344082A43"/>
    <w:rsid w:val="006249DD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D3484D6A53C347B39AB771C8C336D01A4">
    <w:name w:val="D3484D6A53C347B39AB771C8C336D01A4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CA76E754033D4E5EAC56CFFA31A7920A">
    <w:name w:val="CA76E754033D4E5EAC56CFFA31A7920A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D4AF70EE27040BFAB1D37A6B1C4E8F3">
    <w:name w:val="9D4AF70EE27040BFAB1D37A6B1C4E8F3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EE63406D1F84BB2BFE617AC8E938C7D">
    <w:name w:val="4EE63406D1F84BB2BFE617AC8E938C7D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A80342B634D34AEABE72A2950945AAC3">
    <w:name w:val="A80342B634D34AEABE72A2950945AAC3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EBF19B505774315A7FE4B0E767E8706">
    <w:name w:val="EEBF19B505774315A7FE4B0E767E8706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0AB8B023D814905BEDE21AD4F01EC64">
    <w:name w:val="70AB8B023D814905BEDE21AD4F01EC64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8B830EDDFA84E778128E23584A26D2B">
    <w:name w:val="28B830EDDFA84E778128E23584A26D2B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558DBC975984B4EADCF31EA0B9648DE">
    <w:name w:val="9558DBC975984B4EADCF31EA0B9648DE"/>
    <w:rsid w:val="0031054A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AFEF0567B1034C1DA1DC9DD931171B77">
    <w:name w:val="AFEF0567B1034C1DA1DC9DD931171B77"/>
    <w:rsid w:val="0031054A"/>
  </w:style>
  <w:style w:type="paragraph" w:customStyle="1" w:styleId="CA5A0101D0DD4533A0740A016DD90F80">
    <w:name w:val="CA5A0101D0DD4533A0740A016DD90F80"/>
    <w:rsid w:val="0031054A"/>
  </w:style>
  <w:style w:type="paragraph" w:customStyle="1" w:styleId="C447C059151543EC909CB5585F4E742B">
    <w:name w:val="C447C059151543EC909CB5585F4E742B"/>
    <w:rsid w:val="0031054A"/>
  </w:style>
  <w:style w:type="paragraph" w:customStyle="1" w:styleId="D4F6F3CF1B6F48C49034A3785D6BFF00">
    <w:name w:val="D4F6F3CF1B6F48C49034A3785D6BFF00"/>
    <w:rsid w:val="0031054A"/>
  </w:style>
  <w:style w:type="paragraph" w:customStyle="1" w:styleId="7F52B0D01E4E4F3CA2690A123479652D">
    <w:name w:val="7F52B0D01E4E4F3CA2690A123479652D"/>
    <w:rsid w:val="0031054A"/>
  </w:style>
  <w:style w:type="paragraph" w:customStyle="1" w:styleId="AB69BD703EE3481C8E371C82A4EC76CE">
    <w:name w:val="AB69BD703EE3481C8E371C82A4EC76CE"/>
    <w:rsid w:val="0031054A"/>
  </w:style>
  <w:style w:type="paragraph" w:customStyle="1" w:styleId="ECC1B00FCB6041079FBF26A61EE81A11">
    <w:name w:val="ECC1B00FCB6041079FBF26A61EE81A11"/>
    <w:rsid w:val="0031054A"/>
  </w:style>
  <w:style w:type="paragraph" w:customStyle="1" w:styleId="BA93DB0FC81649C686AEC70993A956F0">
    <w:name w:val="BA93DB0FC81649C686AEC70993A956F0"/>
    <w:rsid w:val="0031054A"/>
  </w:style>
  <w:style w:type="paragraph" w:customStyle="1" w:styleId="5DDBC518EF1D42829EEA11F8CCBBCF48">
    <w:name w:val="5DDBC518EF1D42829EEA11F8CCBBCF48"/>
    <w:rsid w:val="0031054A"/>
  </w:style>
  <w:style w:type="paragraph" w:customStyle="1" w:styleId="D3484D6A53C347B39AB771C8C336D01A5">
    <w:name w:val="D3484D6A53C347B39AB771C8C336D01A5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4F6F3CF1B6F48C49034A3785D6BFF001">
    <w:name w:val="D4F6F3CF1B6F48C49034A3785D6BFF00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F52B0D01E4E4F3CA2690A123479652D1">
    <w:name w:val="7F52B0D01E4E4F3CA2690A123479652D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AB69BD703EE3481C8E371C82A4EC76CE1">
    <w:name w:val="AB69BD703EE3481C8E371C82A4EC76CE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CC1B00FCB6041079FBF26A61EE81A111">
    <w:name w:val="ECC1B00FCB6041079FBF26A61EE81A11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A93DB0FC81649C686AEC70993A956F01">
    <w:name w:val="BA93DB0FC81649C686AEC70993A956F0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5DDBC518EF1D42829EEA11F8CCBBCF481">
    <w:name w:val="5DDBC518EF1D42829EEA11F8CCBBCF48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8B830EDDFA84E778128E23584A26D2B1">
    <w:name w:val="28B830EDDFA84E778128E23584A26D2B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558DBC975984B4EADCF31EA0B9648DE1">
    <w:name w:val="9558DBC975984B4EADCF31EA0B9648DE1"/>
    <w:rsid w:val="0031054A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D3484D6A53C347B39AB771C8C336D01A6">
    <w:name w:val="D3484D6A53C347B39AB771C8C336D01A6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4F6F3CF1B6F48C49034A3785D6BFF002">
    <w:name w:val="D4F6F3CF1B6F48C49034A3785D6BFF00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F52B0D01E4E4F3CA2690A123479652D2">
    <w:name w:val="7F52B0D01E4E4F3CA2690A123479652D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AB69BD703EE3481C8E371C82A4EC76CE2">
    <w:name w:val="AB69BD703EE3481C8E371C82A4EC76CE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CC1B00FCB6041079FBF26A61EE81A112">
    <w:name w:val="ECC1B00FCB6041079FBF26A61EE81A11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A93DB0FC81649C686AEC70993A956F02">
    <w:name w:val="BA93DB0FC81649C686AEC70993A956F0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5DDBC518EF1D42829EEA11F8CCBBCF482">
    <w:name w:val="5DDBC518EF1D42829EEA11F8CCBBCF48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8B830EDDFA84E778128E23584A26D2B2">
    <w:name w:val="28B830EDDFA84E778128E23584A26D2B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558DBC975984B4EADCF31EA0B9648DE2">
    <w:name w:val="9558DBC975984B4EADCF31EA0B9648DE2"/>
    <w:rsid w:val="0031054A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31054A"/>
    <w:rPr>
      <w:color w:val="808080"/>
    </w:rPr>
  </w:style>
  <w:style w:type="paragraph" w:customStyle="1" w:styleId="D3484D6A53C347B39AB771C8C336D01A">
    <w:name w:val="D3484D6A53C347B39AB771C8C336D01A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78036FAAEC04BFFAC0F0B1D864A37E5">
    <w:name w:val="B78036FAAEC04BFFAC0F0B1D864A37E5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D22BACECDC24016902B6A237F2DCF79">
    <w:name w:val="0D22BACECDC24016902B6A237F2DCF79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2BDC48D7A984B7DA7CA991F9EEBC3E8">
    <w:name w:val="22BDC48D7A984B7DA7CA991F9EEBC3E8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B27EB3B39DD49CF9F1D588DE7AD0C2E">
    <w:name w:val="7B27EB3B39DD49CF9F1D588DE7AD0C2E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3C8F53DC9E5482DB1F817CDC95352D8">
    <w:name w:val="03C8F53DC9E5482DB1F817CDC95352D8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8E5480EF7A244CD90D67DCB344082A4">
    <w:name w:val="48E5480EF7A244CD90D67DCB344082A4"/>
    <w:rsid w:val="006249DD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45954484346C4E7A8824FE5747BFE7F9">
    <w:name w:val="45954484346C4E7A8824FE5747BFE7F9"/>
    <w:rsid w:val="006249DD"/>
  </w:style>
  <w:style w:type="paragraph" w:customStyle="1" w:styleId="D3484D6A53C347B39AB771C8C336D01A1">
    <w:name w:val="D3484D6A53C347B39AB771C8C336D01A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78036FAAEC04BFFAC0F0B1D864A37E51">
    <w:name w:val="B78036FAAEC04BFFAC0F0B1D864A37E5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D22BACECDC24016902B6A237F2DCF791">
    <w:name w:val="0D22BACECDC24016902B6A237F2DCF79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2BDC48D7A984B7DA7CA991F9EEBC3E81">
    <w:name w:val="22BDC48D7A984B7DA7CA991F9EEBC3E8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B27EB3B39DD49CF9F1D588DE7AD0C2E1">
    <w:name w:val="7B27EB3B39DD49CF9F1D588DE7AD0C2E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3C8F53DC9E5482DB1F817CDC95352D81">
    <w:name w:val="03C8F53DC9E5482DB1F817CDC95352D8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5954484346C4E7A8824FE5747BFE7F91">
    <w:name w:val="45954484346C4E7A8824FE5747BFE7F91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8E5480EF7A244CD90D67DCB344082A41">
    <w:name w:val="48E5480EF7A244CD90D67DCB344082A41"/>
    <w:rsid w:val="006249DD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D3484D6A53C347B39AB771C8C336D01A2">
    <w:name w:val="D3484D6A53C347B39AB771C8C336D01A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78036FAAEC04BFFAC0F0B1D864A37E52">
    <w:name w:val="B78036FAAEC04BFFAC0F0B1D864A37E5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D22BACECDC24016902B6A237F2DCF792">
    <w:name w:val="0D22BACECDC24016902B6A237F2DCF79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2BDC48D7A984B7DA7CA991F9EEBC3E82">
    <w:name w:val="22BDC48D7A984B7DA7CA991F9EEBC3E8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B27EB3B39DD49CF9F1D588DE7AD0C2E2">
    <w:name w:val="7B27EB3B39DD49CF9F1D588DE7AD0C2E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3C8F53DC9E5482DB1F817CDC95352D82">
    <w:name w:val="03C8F53DC9E5482DB1F817CDC95352D8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5954484346C4E7A8824FE5747BFE7F92">
    <w:name w:val="45954484346C4E7A8824FE5747BFE7F92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8E5480EF7A244CD90D67DCB344082A42">
    <w:name w:val="48E5480EF7A244CD90D67DCB344082A42"/>
    <w:rsid w:val="006249DD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D3484D6A53C347B39AB771C8C336D01A3">
    <w:name w:val="D3484D6A53C347B39AB771C8C336D01A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78036FAAEC04BFFAC0F0B1D864A37E53">
    <w:name w:val="B78036FAAEC04BFFAC0F0B1D864A37E5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D22BACECDC24016902B6A237F2DCF793">
    <w:name w:val="0D22BACECDC24016902B6A237F2DCF79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2BDC48D7A984B7DA7CA991F9EEBC3E83">
    <w:name w:val="22BDC48D7A984B7DA7CA991F9EEBC3E8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B27EB3B39DD49CF9F1D588DE7AD0C2E3">
    <w:name w:val="7B27EB3B39DD49CF9F1D588DE7AD0C2E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03C8F53DC9E5482DB1F817CDC95352D83">
    <w:name w:val="03C8F53DC9E5482DB1F817CDC95352D8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5954484346C4E7A8824FE5747BFE7F93">
    <w:name w:val="45954484346C4E7A8824FE5747BFE7F93"/>
    <w:rsid w:val="006249DD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8E5480EF7A244CD90D67DCB344082A43">
    <w:name w:val="48E5480EF7A244CD90D67DCB344082A43"/>
    <w:rsid w:val="006249DD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D3484D6A53C347B39AB771C8C336D01A4">
    <w:name w:val="D3484D6A53C347B39AB771C8C336D01A4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CA76E754033D4E5EAC56CFFA31A7920A">
    <w:name w:val="CA76E754033D4E5EAC56CFFA31A7920A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D4AF70EE27040BFAB1D37A6B1C4E8F3">
    <w:name w:val="9D4AF70EE27040BFAB1D37A6B1C4E8F3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4EE63406D1F84BB2BFE617AC8E938C7D">
    <w:name w:val="4EE63406D1F84BB2BFE617AC8E938C7D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A80342B634D34AEABE72A2950945AAC3">
    <w:name w:val="A80342B634D34AEABE72A2950945AAC3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EBF19B505774315A7FE4B0E767E8706">
    <w:name w:val="EEBF19B505774315A7FE4B0E767E8706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0AB8B023D814905BEDE21AD4F01EC64">
    <w:name w:val="70AB8B023D814905BEDE21AD4F01EC64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8B830EDDFA84E778128E23584A26D2B">
    <w:name w:val="28B830EDDFA84E778128E23584A26D2B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558DBC975984B4EADCF31EA0B9648DE">
    <w:name w:val="9558DBC975984B4EADCF31EA0B9648DE"/>
    <w:rsid w:val="0031054A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AFEF0567B1034C1DA1DC9DD931171B77">
    <w:name w:val="AFEF0567B1034C1DA1DC9DD931171B77"/>
    <w:rsid w:val="0031054A"/>
  </w:style>
  <w:style w:type="paragraph" w:customStyle="1" w:styleId="CA5A0101D0DD4533A0740A016DD90F80">
    <w:name w:val="CA5A0101D0DD4533A0740A016DD90F80"/>
    <w:rsid w:val="0031054A"/>
  </w:style>
  <w:style w:type="paragraph" w:customStyle="1" w:styleId="C447C059151543EC909CB5585F4E742B">
    <w:name w:val="C447C059151543EC909CB5585F4E742B"/>
    <w:rsid w:val="0031054A"/>
  </w:style>
  <w:style w:type="paragraph" w:customStyle="1" w:styleId="D4F6F3CF1B6F48C49034A3785D6BFF00">
    <w:name w:val="D4F6F3CF1B6F48C49034A3785D6BFF00"/>
    <w:rsid w:val="0031054A"/>
  </w:style>
  <w:style w:type="paragraph" w:customStyle="1" w:styleId="7F52B0D01E4E4F3CA2690A123479652D">
    <w:name w:val="7F52B0D01E4E4F3CA2690A123479652D"/>
    <w:rsid w:val="0031054A"/>
  </w:style>
  <w:style w:type="paragraph" w:customStyle="1" w:styleId="AB69BD703EE3481C8E371C82A4EC76CE">
    <w:name w:val="AB69BD703EE3481C8E371C82A4EC76CE"/>
    <w:rsid w:val="0031054A"/>
  </w:style>
  <w:style w:type="paragraph" w:customStyle="1" w:styleId="ECC1B00FCB6041079FBF26A61EE81A11">
    <w:name w:val="ECC1B00FCB6041079FBF26A61EE81A11"/>
    <w:rsid w:val="0031054A"/>
  </w:style>
  <w:style w:type="paragraph" w:customStyle="1" w:styleId="BA93DB0FC81649C686AEC70993A956F0">
    <w:name w:val="BA93DB0FC81649C686AEC70993A956F0"/>
    <w:rsid w:val="0031054A"/>
  </w:style>
  <w:style w:type="paragraph" w:customStyle="1" w:styleId="5DDBC518EF1D42829EEA11F8CCBBCF48">
    <w:name w:val="5DDBC518EF1D42829EEA11F8CCBBCF48"/>
    <w:rsid w:val="0031054A"/>
  </w:style>
  <w:style w:type="paragraph" w:customStyle="1" w:styleId="D3484D6A53C347B39AB771C8C336D01A5">
    <w:name w:val="D3484D6A53C347B39AB771C8C336D01A5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4F6F3CF1B6F48C49034A3785D6BFF001">
    <w:name w:val="D4F6F3CF1B6F48C49034A3785D6BFF00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F52B0D01E4E4F3CA2690A123479652D1">
    <w:name w:val="7F52B0D01E4E4F3CA2690A123479652D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AB69BD703EE3481C8E371C82A4EC76CE1">
    <w:name w:val="AB69BD703EE3481C8E371C82A4EC76CE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CC1B00FCB6041079FBF26A61EE81A111">
    <w:name w:val="ECC1B00FCB6041079FBF26A61EE81A11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A93DB0FC81649C686AEC70993A956F01">
    <w:name w:val="BA93DB0FC81649C686AEC70993A956F0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5DDBC518EF1D42829EEA11F8CCBBCF481">
    <w:name w:val="5DDBC518EF1D42829EEA11F8CCBBCF48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8B830EDDFA84E778128E23584A26D2B1">
    <w:name w:val="28B830EDDFA84E778128E23584A26D2B1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558DBC975984B4EADCF31EA0B9648DE1">
    <w:name w:val="9558DBC975984B4EADCF31EA0B9648DE1"/>
    <w:rsid w:val="0031054A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  <w:style w:type="paragraph" w:customStyle="1" w:styleId="D3484D6A53C347B39AB771C8C336D01A6">
    <w:name w:val="D3484D6A53C347B39AB771C8C336D01A6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D4F6F3CF1B6F48C49034A3785D6BFF002">
    <w:name w:val="D4F6F3CF1B6F48C49034A3785D6BFF00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7F52B0D01E4E4F3CA2690A123479652D2">
    <w:name w:val="7F52B0D01E4E4F3CA2690A123479652D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AB69BD703EE3481C8E371C82A4EC76CE2">
    <w:name w:val="AB69BD703EE3481C8E371C82A4EC76CE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ECC1B00FCB6041079FBF26A61EE81A112">
    <w:name w:val="ECC1B00FCB6041079FBF26A61EE81A11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BA93DB0FC81649C686AEC70993A956F02">
    <w:name w:val="BA93DB0FC81649C686AEC70993A956F0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5DDBC518EF1D42829EEA11F8CCBBCF482">
    <w:name w:val="5DDBC518EF1D42829EEA11F8CCBBCF48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28B830EDDFA84E778128E23584A26D2B2">
    <w:name w:val="28B830EDDFA84E778128E23584A26D2B2"/>
    <w:rsid w:val="0031054A"/>
    <w:pPr>
      <w:spacing w:after="0" w:line="240" w:lineRule="auto"/>
    </w:pPr>
    <w:rPr>
      <w:rFonts w:ascii="Arial" w:eastAsia="PMingLiU" w:hAnsi="Arial" w:cs="Times New Roman"/>
      <w:sz w:val="24"/>
      <w:szCs w:val="24"/>
      <w:lang w:val="en-US" w:eastAsia="en-US" w:bidi="en-US"/>
    </w:rPr>
  </w:style>
  <w:style w:type="paragraph" w:customStyle="1" w:styleId="9558DBC975984B4EADCF31EA0B9648DE2">
    <w:name w:val="9558DBC975984B4EADCF31EA0B9648DE2"/>
    <w:rsid w:val="0031054A"/>
    <w:pPr>
      <w:spacing w:after="0" w:line="240" w:lineRule="auto"/>
    </w:pPr>
    <w:rPr>
      <w:rFonts w:ascii="Arial" w:eastAsia="PMingLiU" w:hAnsi="Arial" w:cs="Times New Roman"/>
      <w:sz w:val="24"/>
      <w:szCs w:val="32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TP102280619_template.dotx</Template>
  <TotalTime>0</TotalTime>
  <Pages>1</Pages>
  <Words>193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Schule und Kindergarten</vt:lpstr>
    </vt:vector>
  </TitlesOfParts>
  <Company>HP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Schule und Kindergarten</dc:title>
  <dc:creator>EWC2</dc:creator>
  <cp:lastModifiedBy>Katharina Barrie</cp:lastModifiedBy>
  <cp:revision>3</cp:revision>
  <cp:lastPrinted>2018-07-04T07:49:00Z</cp:lastPrinted>
  <dcterms:created xsi:type="dcterms:W3CDTF">2018-07-04T07:49:00Z</dcterms:created>
  <dcterms:modified xsi:type="dcterms:W3CDTF">2018-07-04T07:50:00Z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TC022806209991</vt:lpwstr>
  </property>
</Properties>
</file>