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6" w:rsidRDefault="00A47495" w:rsidP="00EE624F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Seminara</w:t>
      </w:r>
      <w:r w:rsidR="009624B6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nmeldung </w:t>
      </w:r>
    </w:p>
    <w:p w:rsidR="00F15CF6" w:rsidRPr="007A4FB6" w:rsidRDefault="00F15CF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28"/>
          <w:szCs w:val="28"/>
          <w:lang w:val="de-DE" w:eastAsia="de-DE"/>
        </w:rPr>
      </w:pPr>
    </w:p>
    <w:p w:rsidR="006420A6" w:rsidRPr="007A4FB6" w:rsidRDefault="006420A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</w:pP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Fax: 040 / 43 28 22 63 </w:t>
      </w:r>
      <w:r w:rsidR="00881AC7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ab/>
      </w: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E-Mail: </w:t>
      </w:r>
      <w:r w:rsidR="005B1696">
        <w:rPr>
          <w:rFonts w:asciiTheme="minorHAnsi" w:eastAsia="Arial-Black" w:hAnsiTheme="minorHAnsi" w:cstheme="minorHAnsi"/>
          <w:color w:val="0070C0"/>
          <w:szCs w:val="28"/>
          <w:u w:val="single"/>
          <w:lang w:val="de-DE" w:eastAsia="de-DE"/>
        </w:rPr>
        <w:t>info@ewc-academy.eu</w:t>
      </w:r>
    </w:p>
    <w:p w:rsidR="00881AC7" w:rsidRPr="00930553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3D6DED" w:rsidRDefault="003D6DED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881AC7" w:rsidRPr="00930553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 w:rsidRPr="00930553">
        <w:rPr>
          <w:rFonts w:asciiTheme="minorHAnsi" w:hAnsiTheme="minorHAnsi" w:cstheme="minorHAnsi"/>
          <w:lang w:val="de-DE" w:eastAsia="de-DE" w:bidi="ar-SA"/>
        </w:rPr>
        <w:t xml:space="preserve">Hiermit melde ich mich verbindlich </w:t>
      </w:r>
      <w:r w:rsidR="00A47495">
        <w:rPr>
          <w:rFonts w:asciiTheme="minorHAnsi" w:hAnsiTheme="minorHAnsi" w:cstheme="minorHAnsi"/>
          <w:lang w:val="de-DE" w:eastAsia="de-DE" w:bidi="ar-SA"/>
        </w:rPr>
        <w:t>für folgendes Seminar an:</w:t>
      </w:r>
    </w:p>
    <w:p w:rsidR="007A4FB6" w:rsidRDefault="007A4FB6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A47495" w:rsidRPr="00930553" w:rsidRDefault="005B1696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sdt>
        <w:sdtPr>
          <w:rPr>
            <w:rFonts w:asciiTheme="minorHAnsi" w:hAnsiTheme="minorHAnsi" w:cstheme="minorHAnsi"/>
            <w:lang w:val="de-DE" w:eastAsia="de-DE" w:bidi="ar-SA"/>
          </w:rPr>
          <w:id w:val="1751769939"/>
          <w:placeholder>
            <w:docPart w:val="E78AC9A424EC4C2499721E331E91DE36"/>
          </w:placeholder>
          <w:showingPlcHdr/>
        </w:sdtPr>
        <w:sdtEndPr/>
        <w:sdtContent>
          <w:bookmarkStart w:id="0" w:name="_GoBack"/>
          <w:r w:rsidR="00A47495" w:rsidRPr="00A47495">
            <w:rPr>
              <w:rStyle w:val="Platzhaltertext"/>
              <w:lang w:val="de-DE"/>
            </w:rPr>
            <w:t xml:space="preserve">Klicken Sie hier, um </w:t>
          </w:r>
          <w:r w:rsidR="00A47495">
            <w:rPr>
              <w:rStyle w:val="Platzhaltertext"/>
              <w:lang w:val="de-DE"/>
            </w:rPr>
            <w:t>den Seminartitel anzugeben</w:t>
          </w:r>
          <w:r w:rsidR="00A47495" w:rsidRPr="00A47495">
            <w:rPr>
              <w:rStyle w:val="Platzhaltertext"/>
              <w:lang w:val="de-DE"/>
            </w:rPr>
            <w:t>.</w:t>
          </w:r>
          <w:r w:rsidR="00A47495">
            <w:rPr>
              <w:rStyle w:val="Platzhaltertext"/>
              <w:lang w:val="de-DE"/>
            </w:rPr>
            <w:tab/>
          </w:r>
          <w:r w:rsidR="00A47495">
            <w:rPr>
              <w:rStyle w:val="Platzhaltertext"/>
              <w:lang w:val="de-DE"/>
            </w:rPr>
            <w:tab/>
          </w:r>
          <w:r w:rsidR="00A47495">
            <w:rPr>
              <w:rStyle w:val="Platzhaltertext"/>
              <w:lang w:val="de-DE"/>
            </w:rPr>
            <w:tab/>
          </w:r>
          <w:r w:rsidR="00A47495">
            <w:rPr>
              <w:rStyle w:val="Platzhaltertext"/>
              <w:lang w:val="de-DE"/>
            </w:rPr>
            <w:tab/>
          </w:r>
          <w:bookmarkEnd w:id="0"/>
        </w:sdtContent>
      </w:sdt>
      <w:r w:rsidR="00A47495">
        <w:rPr>
          <w:rFonts w:asciiTheme="minorHAnsi" w:hAnsiTheme="minorHAnsi" w:cstheme="minorHAnsi"/>
          <w:lang w:val="de-DE" w:eastAsia="de-DE" w:bidi="ar-SA"/>
        </w:rPr>
        <w:tab/>
      </w:r>
    </w:p>
    <w:p w:rsidR="007A4FB6" w:rsidRPr="00A47495" w:rsidRDefault="00A47495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D848" wp14:editId="3F0A0B70">
                <wp:simplePos x="0" y="0"/>
                <wp:positionH relativeFrom="column">
                  <wp:posOffset>3175</wp:posOffset>
                </wp:positionH>
                <wp:positionV relativeFrom="paragraph">
                  <wp:posOffset>41275</wp:posOffset>
                </wp:positionV>
                <wp:extent cx="56197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.25pt" to="442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120B1" w:rsidRPr="005B1696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 / Vorname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placeholder>
              <w:docPart w:val="D655903648644624B6440F28BB36030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B1696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Unternehmen / Standort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976956391"/>
            <w:placeholder>
              <w:docPart w:val="9CD07CD9E4584AB4B65F45A45424812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B1696" w:rsidTr="0083700E">
        <w:tc>
          <w:tcPr>
            <w:tcW w:w="2802" w:type="dxa"/>
            <w:shd w:val="clear" w:color="auto" w:fill="auto"/>
            <w:vAlign w:val="center"/>
          </w:tcPr>
          <w:p w:rsidR="007A0286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Rechnungsadresse</w:t>
            </w:r>
          </w:p>
        </w:tc>
        <w:tc>
          <w:tcPr>
            <w:tcW w:w="641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lang w:val="de-CH"/>
              </w:rPr>
              <w:id w:val="-1169564178"/>
              <w:placeholder>
                <w:docPart w:val="EF533E9934AB43E19A6374D451B7F91C"/>
              </w:placeholder>
              <w:showingPlcHdr/>
            </w:sdtPr>
            <w:sdtEndPr/>
            <w:sdtContent>
              <w:p w:rsidR="00582D95" w:rsidRPr="00F15CF6" w:rsidRDefault="007A0286" w:rsidP="0083700E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120B1" w:rsidRPr="005B1696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elefon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12947287"/>
            <w:placeholder>
              <w:docPart w:val="15AABC3330EC4605806B7DCF9BD1EF3E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B1696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42783529"/>
            <w:placeholder>
              <w:docPart w:val="77104C1B32A7423FBAB3F655E8B0F7C3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5B1696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Funktion im EBR bzw. BR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7051379"/>
            <w:placeholder>
              <w:docPart w:val="9F0563D8A72F4781B413E2BCAC2455A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420A6" w:rsidRPr="00A47495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7A0286" w:rsidRPr="00A47495" w:rsidRDefault="006420A6" w:rsidP="003D6DED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Die </w:t>
            </w:r>
            <w:r w:rsidR="003D6DED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auf der Webseite angegebenen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Tagungskosten </w:t>
            </w:r>
            <w:r w:rsidR="003D6DED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berechnen sich </w:t>
            </w:r>
            <w:r w:rsid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zuzüglich 19% Umsatzsteuer.</w:t>
            </w:r>
            <w:r w:rsidR="003D6DED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Der Preis beinhaltet</w:t>
            </w:r>
            <w:r w:rsid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die gesamte Verpflegung während des Seminars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und die Seminarunterlagen. Übernachtungen</w:t>
            </w:r>
            <w:r w:rsidRP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sind</w:t>
            </w:r>
            <w:r w:rsidRP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direkt</w:t>
            </w:r>
            <w:r w:rsidRP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im</w:t>
            </w:r>
            <w:r w:rsidRP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Hotel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zu</w:t>
            </w:r>
            <w:r w:rsidRP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bezahlen</w:t>
            </w:r>
            <w:r w:rsidRP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.</w:t>
            </w:r>
          </w:p>
        </w:tc>
      </w:tr>
      <w:tr w:rsidR="006420A6" w:rsidRPr="005B1696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5B1696" w:rsidP="007A4FB6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Bitte buchen Si</w:t>
            </w:r>
            <w:r w:rsidR="00F15CF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e für mich ein Einzelzimmer zum </w:t>
            </w:r>
            <w:r w:rsidR="00A4749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angegebenen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Preis (inklusive Frühstück und Umsatzsteuer) für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placeholder>
                  <w:docPart w:val="166C0FDCD25D44889C830325B9389CC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33051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</w:t>
                </w:r>
              </w:sdtContent>
            </w:sdt>
            <w:r w:rsidR="00E33051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Nächte.</w:t>
            </w:r>
            <w:r w:rsidR="00E3305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7A4FB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Ankunft: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34591066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  <w:r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Abreise</w:t>
            </w:r>
            <w:r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62157512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F15CF6" w:rsidRDefault="005B1696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Ich brauche kein Hotelzimmer / Ich buche selbst</w:t>
            </w:r>
          </w:p>
          <w:p w:rsidR="007A0286" w:rsidRPr="00F15CF6" w:rsidRDefault="005B1696" w:rsidP="007A4FB6">
            <w:pPr>
              <w:autoSpaceDE w:val="0"/>
              <w:autoSpaceDN w:val="0"/>
              <w:adjustRightInd w:val="0"/>
              <w:spacing w:after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F6" w:rsidRPr="00F15CF6">
                  <w:rPr>
                    <w:rFonts w:ascii="MS Gothic" w:eastAsia="MS Gothic" w:hAnsi="MS Gothic" w:cs="MS Gothic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Ich bitte um eine Gesamtrechnung inkl. Übernachtung</w:t>
            </w:r>
          </w:p>
        </w:tc>
      </w:tr>
      <w:tr w:rsidR="00B64D05" w:rsidRPr="005B1696" w:rsidTr="00881AC7">
        <w:tc>
          <w:tcPr>
            <w:tcW w:w="2802" w:type="dxa"/>
            <w:shd w:val="clear" w:color="auto" w:fill="auto"/>
          </w:tcPr>
          <w:p w:rsidR="007A0286" w:rsidRPr="00F15CF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DE"/>
              </w:rPr>
              <w:t>Ort, Datum</w:t>
            </w:r>
            <w:r w:rsidR="00F15CF6" w:rsidRPr="00F15CF6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F15CF6" w:rsidRPr="00F15CF6">
                  <w:rPr>
                    <w:rStyle w:val="Platzhaltertext"/>
                    <w:rFonts w:asciiTheme="minorHAnsi" w:hAnsiTheme="minorHAnsi" w:cstheme="minorHAnsi"/>
                    <w:szCs w:val="24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CH"/>
              </w:rPr>
              <w:t>Unterschrift</w:t>
            </w:r>
          </w:p>
          <w:p w:rsidR="00881AC7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  <w:lang w:val="de-CH"/>
              </w:rPr>
            </w:pPr>
          </w:p>
          <w:p w:rsidR="00F15CF6" w:rsidRPr="00F15CF6" w:rsidRDefault="00F15CF6" w:rsidP="00881AC7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(Bei Anmeldung per 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E-Mail,</w:t>
            </w: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ohne Unterschrift gültig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und verbindlich</w:t>
            </w: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)</w:t>
            </w:r>
          </w:p>
        </w:tc>
      </w:tr>
    </w:tbl>
    <w:p w:rsidR="00582D95" w:rsidRDefault="00582D95" w:rsidP="00582D95">
      <w:pPr>
        <w:rPr>
          <w:lang w:val="de-CH"/>
        </w:rPr>
      </w:pPr>
    </w:p>
    <w:p w:rsidR="007A4FB6" w:rsidRDefault="006420A6" w:rsidP="007A4FB6">
      <w:pPr>
        <w:autoSpaceDE w:val="0"/>
        <w:autoSpaceDN w:val="0"/>
        <w:adjustRightInd w:val="0"/>
        <w:rPr>
          <w:rFonts w:ascii="Calibri" w:eastAsia="Arial-Black" w:hAnsi="Calibri" w:cs="Calibri"/>
          <w:color w:val="000000"/>
          <w:sz w:val="20"/>
          <w:szCs w:val="20"/>
          <w:lang w:val="de-DE" w:eastAsia="de-DE"/>
        </w:rPr>
      </w:pPr>
      <w:r w:rsidRPr="006420A6">
        <w:rPr>
          <w:rFonts w:ascii="Calibri" w:eastAsia="Arial-Black" w:hAnsi="Calibri" w:cs="Calibri"/>
          <w:color w:val="000000"/>
          <w:sz w:val="20"/>
          <w:szCs w:val="20"/>
          <w:lang w:val="de-DE" w:eastAsia="de-DE"/>
        </w:rPr>
        <w:t xml:space="preserve">Anmeldungen werden schriftlich bestätigt. Die Teilnahmekosten sind vor der Veranstaltung zu überweisen. </w:t>
      </w:r>
    </w:p>
    <w:p w:rsidR="006420A6" w:rsidRPr="006420A6" w:rsidRDefault="00A47495" w:rsidP="007A4FB6">
      <w:pPr>
        <w:autoSpaceDE w:val="0"/>
        <w:autoSpaceDN w:val="0"/>
        <w:adjustRightInd w:val="0"/>
        <w:rPr>
          <w:rFonts w:ascii="Calibri" w:eastAsia="Arial-Black" w:hAnsi="Calibri" w:cs="Calibri"/>
          <w:color w:val="000000"/>
          <w:sz w:val="20"/>
          <w:szCs w:val="20"/>
          <w:lang w:val="de-DE" w:eastAsia="de-DE"/>
        </w:rPr>
      </w:pPr>
      <w:r>
        <w:rPr>
          <w:rFonts w:ascii="Calibri" w:eastAsia="Arial-Black" w:hAnsi="Calibri" w:cs="Calibri"/>
          <w:b/>
          <w:color w:val="000000"/>
          <w:sz w:val="20"/>
          <w:szCs w:val="20"/>
          <w:lang w:val="de-DE" w:eastAsia="de-DE"/>
        </w:rPr>
        <w:t>Storno</w:t>
      </w:r>
      <w:r w:rsidR="003D6DED">
        <w:rPr>
          <w:rFonts w:ascii="Calibri" w:eastAsia="Arial-Black" w:hAnsi="Calibri" w:cs="Calibri"/>
          <w:b/>
          <w:color w:val="000000"/>
          <w:sz w:val="20"/>
          <w:szCs w:val="20"/>
          <w:lang w:val="de-DE" w:eastAsia="de-DE"/>
        </w:rPr>
        <w:t>konditionen</w:t>
      </w:r>
      <w:r w:rsidR="003D6DED" w:rsidRPr="003D6DED">
        <w:rPr>
          <w:rFonts w:ascii="Calibri" w:eastAsia="Arial-Black" w:hAnsi="Calibri" w:cs="Calibri"/>
          <w:color w:val="000000"/>
          <w:sz w:val="20"/>
          <w:szCs w:val="20"/>
          <w:lang w:val="de-DE" w:eastAsia="de-DE"/>
        </w:rPr>
        <w:t xml:space="preserve"> werden mit der Anmeldebestätigung versendet. In der Regel ist die kostenlose Stornierung bis 6 Wochen vor Seminarbeginn möglich. </w:t>
      </w:r>
    </w:p>
    <w:p w:rsidR="006420A6" w:rsidRPr="006420A6" w:rsidRDefault="006420A6" w:rsidP="00582D95">
      <w:pPr>
        <w:rPr>
          <w:lang w:val="de-DE"/>
        </w:rPr>
      </w:pPr>
    </w:p>
    <w:sectPr w:rsidR="006420A6" w:rsidRPr="006420A6" w:rsidSect="0083700E">
      <w:headerReference w:type="default" r:id="rId9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D" w:rsidRDefault="00516C8D" w:rsidP="00582D95">
      <w:r>
        <w:separator/>
      </w:r>
    </w:p>
  </w:endnote>
  <w:endnote w:type="continuationSeparator" w:id="0">
    <w:p w:rsidR="00516C8D" w:rsidRDefault="00516C8D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D" w:rsidRDefault="00516C8D" w:rsidP="00582D95">
      <w:r>
        <w:separator/>
      </w:r>
    </w:p>
  </w:footnote>
  <w:footnote w:type="continuationSeparator" w:id="0">
    <w:p w:rsidR="00516C8D" w:rsidRDefault="00516C8D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487DCB0A" wp14:editId="1CE32690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93Xlkjw5y3HDjGKQFprCHOQrcA=" w:salt="2kVHhvmyspgZSBeIe2mj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1"/>
    <w:rsid w:val="0004782D"/>
    <w:rsid w:val="00054EF2"/>
    <w:rsid w:val="000B359B"/>
    <w:rsid w:val="000D01BB"/>
    <w:rsid w:val="001249B2"/>
    <w:rsid w:val="001974B5"/>
    <w:rsid w:val="001E2DF5"/>
    <w:rsid w:val="00202720"/>
    <w:rsid w:val="00287C83"/>
    <w:rsid w:val="003D6DED"/>
    <w:rsid w:val="004503DD"/>
    <w:rsid w:val="0045672F"/>
    <w:rsid w:val="004747AA"/>
    <w:rsid w:val="00516C8D"/>
    <w:rsid w:val="00535C51"/>
    <w:rsid w:val="00547002"/>
    <w:rsid w:val="00566C9C"/>
    <w:rsid w:val="00582D95"/>
    <w:rsid w:val="005B1696"/>
    <w:rsid w:val="005B3C5E"/>
    <w:rsid w:val="006420A6"/>
    <w:rsid w:val="006F144D"/>
    <w:rsid w:val="00717D7F"/>
    <w:rsid w:val="007A0286"/>
    <w:rsid w:val="007A4FB6"/>
    <w:rsid w:val="007A770C"/>
    <w:rsid w:val="0083700E"/>
    <w:rsid w:val="00881AC7"/>
    <w:rsid w:val="008B5DD9"/>
    <w:rsid w:val="008E5731"/>
    <w:rsid w:val="009071FF"/>
    <w:rsid w:val="00913E27"/>
    <w:rsid w:val="00930553"/>
    <w:rsid w:val="00940375"/>
    <w:rsid w:val="009624B6"/>
    <w:rsid w:val="009D69CD"/>
    <w:rsid w:val="00A204D6"/>
    <w:rsid w:val="00A47495"/>
    <w:rsid w:val="00B13109"/>
    <w:rsid w:val="00B23FD2"/>
    <w:rsid w:val="00B57A19"/>
    <w:rsid w:val="00B64D05"/>
    <w:rsid w:val="00BE63F0"/>
    <w:rsid w:val="00C120B1"/>
    <w:rsid w:val="00CA0D4C"/>
    <w:rsid w:val="00D35F63"/>
    <w:rsid w:val="00D558D5"/>
    <w:rsid w:val="00E33051"/>
    <w:rsid w:val="00E55701"/>
    <w:rsid w:val="00F12376"/>
    <w:rsid w:val="00F15CF6"/>
    <w:rsid w:val="00F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AC9A424EC4C2499721E331E91D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03674-FBCF-46CF-8634-2872F05F0635}"/>
      </w:docPartPr>
      <w:docPartBody>
        <w:p w:rsidR="00CB0687" w:rsidRDefault="008B613B" w:rsidP="008B613B">
          <w:pPr>
            <w:pStyle w:val="E78AC9A424EC4C2499721E331E91DE361"/>
          </w:pPr>
          <w:r w:rsidRPr="00A47495">
            <w:rPr>
              <w:rStyle w:val="Platzhaltertext"/>
              <w:lang w:val="de-DE"/>
            </w:rPr>
            <w:t xml:space="preserve">Klicken Sie hier, um </w:t>
          </w:r>
          <w:r>
            <w:rPr>
              <w:rStyle w:val="Platzhaltertext"/>
              <w:lang w:val="de-DE"/>
            </w:rPr>
            <w:t>den Seminartitel anzugeben</w:t>
          </w:r>
          <w:r w:rsidRPr="00A47495">
            <w:rPr>
              <w:rStyle w:val="Platzhaltertext"/>
              <w:lang w:val="de-DE"/>
            </w:rPr>
            <w:t>.</w:t>
          </w:r>
          <w:r>
            <w:rPr>
              <w:rStyle w:val="Platzhaltertext"/>
              <w:lang w:val="de-DE"/>
            </w:rPr>
            <w:tab/>
          </w:r>
          <w:r>
            <w:rPr>
              <w:rStyle w:val="Platzhaltertext"/>
              <w:lang w:val="de-DE"/>
            </w:rPr>
            <w:tab/>
          </w:r>
          <w:r>
            <w:rPr>
              <w:rStyle w:val="Platzhaltertext"/>
              <w:lang w:val="de-DE"/>
            </w:rPr>
            <w:tab/>
          </w:r>
          <w:r>
            <w:rPr>
              <w:rStyle w:val="Platzhaltertext"/>
              <w:lang w:val="de-DE"/>
            </w:rPr>
            <w:tab/>
          </w:r>
        </w:p>
      </w:docPartBody>
    </w:docPart>
    <w:docPart>
      <w:docPartPr>
        <w:name w:val="D655903648644624B6440F28BB36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0CB8C-8FD8-40AD-A43D-CE06A92274EC}"/>
      </w:docPartPr>
      <w:docPartBody>
        <w:p w:rsidR="00CB0687" w:rsidRDefault="008B613B" w:rsidP="008B613B">
          <w:pPr>
            <w:pStyle w:val="D655903648644624B6440F28BB36030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9CD07CD9E4584AB4B65F45A454248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FAE6-6029-40CF-AD5F-E57AA8FC90DD}"/>
      </w:docPartPr>
      <w:docPartBody>
        <w:p w:rsidR="00CB0687" w:rsidRDefault="008B613B" w:rsidP="008B613B">
          <w:pPr>
            <w:pStyle w:val="9CD07CD9E4584AB4B65F45A45424812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EF533E9934AB43E19A6374D451B7F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CBDB-C90D-45A8-89E6-909AE6B353A2}"/>
      </w:docPartPr>
      <w:docPartBody>
        <w:p w:rsidR="00CB0687" w:rsidRDefault="008B613B" w:rsidP="008B613B">
          <w:pPr>
            <w:pStyle w:val="EF533E9934AB43E19A6374D451B7F91C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15AABC3330EC4605806B7DCF9BD1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9AD8E-6DB3-4DAF-827A-394EEEF15D6B}"/>
      </w:docPartPr>
      <w:docPartBody>
        <w:p w:rsidR="00CB0687" w:rsidRDefault="008B613B" w:rsidP="008B613B">
          <w:pPr>
            <w:pStyle w:val="15AABC3330EC4605806B7DCF9BD1EF3E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77104C1B32A7423FBAB3F655E8B0F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06CA-5444-49D8-86A3-03AF18A82F32}"/>
      </w:docPartPr>
      <w:docPartBody>
        <w:p w:rsidR="00CB0687" w:rsidRDefault="008B613B" w:rsidP="008B613B">
          <w:pPr>
            <w:pStyle w:val="77104C1B32A7423FBAB3F655E8B0F7C3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9F0563D8A72F4781B413E2BCAC245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138A-782E-45CE-A3F2-3E8734CA9079}"/>
      </w:docPartPr>
      <w:docPartBody>
        <w:p w:rsidR="00CB0687" w:rsidRDefault="008B613B" w:rsidP="008B613B">
          <w:pPr>
            <w:pStyle w:val="9F0563D8A72F4781B413E2BCAC2455A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B"/>
    <w:rsid w:val="0077154F"/>
    <w:rsid w:val="008B613B"/>
    <w:rsid w:val="00C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B613B"/>
    <w:rPr>
      <w:color w:val="808080"/>
    </w:rPr>
  </w:style>
  <w:style w:type="paragraph" w:customStyle="1" w:styleId="694CAF2AA7174C65BCB175EB97967527">
    <w:name w:val="694CAF2AA7174C65BCB175EB97967527"/>
    <w:rsid w:val="008B613B"/>
  </w:style>
  <w:style w:type="paragraph" w:customStyle="1" w:styleId="E78AC9A424EC4C2499721E331E91DE36">
    <w:name w:val="E78AC9A424EC4C2499721E331E91DE36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">
    <w:name w:val="D655903648644624B6440F28BB36030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">
    <w:name w:val="9CD07CD9E4584AB4B65F45A45424812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">
    <w:name w:val="EF533E9934AB43E19A6374D451B7F91C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">
    <w:name w:val="15AABC3330EC4605806B7DCF9BD1EF3E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">
    <w:name w:val="77104C1B32A7423FBAB3F655E8B0F7C3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">
    <w:name w:val="9F0563D8A72F4781B413E2BCAC2455A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">
    <w:name w:val="166C0FDCD25D44889C830325B9389CC0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">
    <w:name w:val="F55651AC6DD84A4B969C51ECB2B120A8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E78AC9A424EC4C2499721E331E91DE361">
    <w:name w:val="E78AC9A424EC4C2499721E331E91DE36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1">
    <w:name w:val="D655903648644624B6440F28BB36030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1">
    <w:name w:val="9CD07CD9E4584AB4B65F45A45424812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1">
    <w:name w:val="EF533E9934AB43E19A6374D451B7F91C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1">
    <w:name w:val="15AABC3330EC4605806B7DCF9BD1EF3E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1">
    <w:name w:val="77104C1B32A7423FBAB3F655E8B0F7C3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1">
    <w:name w:val="9F0563D8A72F4781B413E2BCAC2455A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1">
    <w:name w:val="166C0FDCD25D44889C830325B9389CC0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1">
    <w:name w:val="F55651AC6DD84A4B969C51ECB2B120A81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B613B"/>
    <w:rPr>
      <w:color w:val="808080"/>
    </w:rPr>
  </w:style>
  <w:style w:type="paragraph" w:customStyle="1" w:styleId="694CAF2AA7174C65BCB175EB97967527">
    <w:name w:val="694CAF2AA7174C65BCB175EB97967527"/>
    <w:rsid w:val="008B613B"/>
  </w:style>
  <w:style w:type="paragraph" w:customStyle="1" w:styleId="E78AC9A424EC4C2499721E331E91DE36">
    <w:name w:val="E78AC9A424EC4C2499721E331E91DE36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">
    <w:name w:val="D655903648644624B6440F28BB36030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">
    <w:name w:val="9CD07CD9E4584AB4B65F45A45424812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">
    <w:name w:val="EF533E9934AB43E19A6374D451B7F91C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">
    <w:name w:val="15AABC3330EC4605806B7DCF9BD1EF3E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">
    <w:name w:val="77104C1B32A7423FBAB3F655E8B0F7C3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">
    <w:name w:val="9F0563D8A72F4781B413E2BCAC2455A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">
    <w:name w:val="166C0FDCD25D44889C830325B9389CC0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">
    <w:name w:val="F55651AC6DD84A4B969C51ECB2B120A8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E78AC9A424EC4C2499721E331E91DE361">
    <w:name w:val="E78AC9A424EC4C2499721E331E91DE36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1">
    <w:name w:val="D655903648644624B6440F28BB36030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1">
    <w:name w:val="9CD07CD9E4584AB4B65F45A45424812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1">
    <w:name w:val="EF533E9934AB43E19A6374D451B7F91C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1">
    <w:name w:val="15AABC3330EC4605806B7DCF9BD1EF3E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1">
    <w:name w:val="77104C1B32A7423FBAB3F655E8B0F7C3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1">
    <w:name w:val="9F0563D8A72F4781B413E2BCAC2455A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1">
    <w:name w:val="166C0FDCD25D44889C830325B9389CC0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1">
    <w:name w:val="F55651AC6DD84A4B969C51ECB2B120A81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BA1B-0201-4454-A64C-3B1F41F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Katharina Barrie</dc:creator>
  <cp:lastModifiedBy>Katharina Barrie</cp:lastModifiedBy>
  <cp:revision>2</cp:revision>
  <dcterms:created xsi:type="dcterms:W3CDTF">2018-07-04T07:53:00Z</dcterms:created>
  <dcterms:modified xsi:type="dcterms:W3CDTF">2018-07-04T07:53:00Z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